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B" w:rsidRDefault="00EA2C6B" w:rsidP="00EA2C6B">
      <w:pPr>
        <w:keepNext/>
        <w:spacing w:before="120" w:after="120" w:line="360" w:lineRule="auto"/>
        <w:jc w:val="center"/>
        <w:outlineLvl w:val="0"/>
        <w:rPr>
          <w:rFonts w:ascii="CG Times (WN)" w:hAnsi="CG Times (WN)"/>
          <w:b/>
          <w:bCs/>
        </w:rPr>
      </w:pPr>
      <w:r w:rsidRPr="00EA2C6B">
        <w:rPr>
          <w:rFonts w:ascii="CG Times (WN)" w:hAnsi="CG Times (WN)"/>
          <w:b/>
          <w:bCs/>
        </w:rPr>
        <w:t>VERBALE DELLA RIUNIONE DI DIPARTIMENTO</w:t>
      </w:r>
    </w:p>
    <w:p w:rsidR="002035B3" w:rsidRPr="00474BBD" w:rsidRDefault="000A5E52" w:rsidP="004C7FB4">
      <w:pPr>
        <w:keepNext/>
        <w:spacing w:before="120" w:after="120" w:line="360" w:lineRule="auto"/>
        <w:jc w:val="both"/>
        <w:outlineLvl w:val="0"/>
        <w:rPr>
          <w:position w:val="6"/>
        </w:rPr>
      </w:pPr>
      <w:r>
        <w:rPr>
          <w:position w:val="6"/>
        </w:rPr>
        <w:t xml:space="preserve">Oggi </w:t>
      </w:r>
      <w:r w:rsidR="006F4344">
        <w:rPr>
          <w:position w:val="6"/>
        </w:rPr>
        <w:t>1</w:t>
      </w:r>
      <w:r w:rsidR="001E57A8">
        <w:rPr>
          <w:position w:val="6"/>
        </w:rPr>
        <w:t>0 settembre 2019</w:t>
      </w:r>
      <w:r>
        <w:rPr>
          <w:position w:val="6"/>
        </w:rPr>
        <w:t xml:space="preserve"> </w:t>
      </w:r>
      <w:r w:rsidR="002035B3" w:rsidRPr="009E56E0">
        <w:rPr>
          <w:position w:val="6"/>
        </w:rPr>
        <w:t>alle ore</w:t>
      </w:r>
      <w:r>
        <w:rPr>
          <w:position w:val="6"/>
        </w:rPr>
        <w:t xml:space="preserve"> </w:t>
      </w:r>
      <w:r w:rsidR="001E57A8">
        <w:rPr>
          <w:position w:val="6"/>
        </w:rPr>
        <w:t>9.30</w:t>
      </w:r>
      <w:r>
        <w:rPr>
          <w:position w:val="6"/>
        </w:rPr>
        <w:t xml:space="preserve"> </w:t>
      </w:r>
      <w:r w:rsidR="002035B3" w:rsidRPr="009E56E0">
        <w:rPr>
          <w:position w:val="6"/>
        </w:rPr>
        <w:t xml:space="preserve">nell’aula________ si è riunito il </w:t>
      </w:r>
      <w:r w:rsidR="002035B3">
        <w:rPr>
          <w:position w:val="6"/>
        </w:rPr>
        <w:t>Dipartimento disciplinare di _</w:t>
      </w:r>
      <w:r w:rsidR="00A40B4D">
        <w:rPr>
          <w:position w:val="6"/>
        </w:rPr>
        <w:t>______________</w:t>
      </w:r>
      <w:r w:rsidR="00A40B4D" w:rsidRPr="00A40B4D">
        <w:rPr>
          <w:position w:val="6"/>
          <w:u w:val="single"/>
        </w:rPr>
        <w:t xml:space="preserve">__      </w:t>
      </w:r>
      <w:r w:rsidR="00A40B4D">
        <w:rPr>
          <w:position w:val="6"/>
        </w:rPr>
        <w:t xml:space="preserve"> </w:t>
      </w:r>
      <w:r w:rsidR="002035B3" w:rsidRPr="009E56E0">
        <w:rPr>
          <w:position w:val="6"/>
        </w:rPr>
        <w:t xml:space="preserve"> al fine di procedere alle operazioni previste dall’ordine del giorno com</w:t>
      </w:r>
      <w:r w:rsidR="00503EFF">
        <w:rPr>
          <w:position w:val="6"/>
        </w:rPr>
        <w:t xml:space="preserve">e da </w:t>
      </w:r>
      <w:r w:rsidR="00503EFF" w:rsidRPr="005A0C42">
        <w:rPr>
          <w:position w:val="6"/>
        </w:rPr>
        <w:t xml:space="preserve">Circolare n </w:t>
      </w:r>
      <w:r w:rsidR="00F05EB7" w:rsidRPr="005A0C42">
        <w:rPr>
          <w:position w:val="6"/>
        </w:rPr>
        <w:t>.</w:t>
      </w:r>
      <w:r w:rsidR="00474BBD">
        <w:rPr>
          <w:position w:val="6"/>
        </w:rPr>
        <w:t xml:space="preserve"> </w:t>
      </w:r>
      <w:r w:rsidR="001E57A8">
        <w:rPr>
          <w:position w:val="6"/>
        </w:rPr>
        <w:t>6</w:t>
      </w:r>
      <w:r w:rsidR="000D545D">
        <w:rPr>
          <w:position w:val="6"/>
        </w:rPr>
        <w:t xml:space="preserve"> </w:t>
      </w:r>
      <w:r w:rsidR="008C24DC" w:rsidRPr="005A0C42">
        <w:rPr>
          <w:position w:val="6"/>
        </w:rPr>
        <w:t xml:space="preserve">del </w:t>
      </w:r>
      <w:r w:rsidR="000D545D">
        <w:rPr>
          <w:position w:val="6"/>
        </w:rPr>
        <w:t>giorno</w:t>
      </w:r>
      <w:r w:rsidR="001E57A8">
        <w:rPr>
          <w:position w:val="6"/>
        </w:rPr>
        <w:t xml:space="preserve"> 3 settembre 2019</w:t>
      </w:r>
      <w:r w:rsidR="003B0314">
        <w:rPr>
          <w:position w:val="6"/>
        </w:rPr>
        <w:t>.</w:t>
      </w:r>
    </w:p>
    <w:p w:rsidR="002035B3" w:rsidRPr="009E56E0" w:rsidRDefault="002035B3" w:rsidP="006F4344">
      <w:r w:rsidRPr="009E56E0">
        <w:t>Risultano presenti i docenti:</w:t>
      </w:r>
    </w:p>
    <w:p w:rsidR="002035B3" w:rsidRPr="009E56E0" w:rsidRDefault="002035B3" w:rsidP="006F4344"/>
    <w:p w:rsidR="002035B3" w:rsidRDefault="002035B3" w:rsidP="002035B3">
      <w:pPr>
        <w:spacing w:line="360" w:lineRule="auto"/>
      </w:pPr>
      <w:r w:rsidRPr="009E56E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7A8" w:rsidRDefault="001E57A8" w:rsidP="002035B3">
      <w:pPr>
        <w:spacing w:line="360" w:lineRule="auto"/>
      </w:pPr>
    </w:p>
    <w:p w:rsidR="004C7FB4" w:rsidRDefault="004C7FB4" w:rsidP="002035B3">
      <w:pPr>
        <w:spacing w:line="360" w:lineRule="auto"/>
      </w:pPr>
    </w:p>
    <w:p w:rsidR="00A40B4D" w:rsidRDefault="002035B3" w:rsidP="002035B3">
      <w:pPr>
        <w:spacing w:line="360" w:lineRule="auto"/>
      </w:pPr>
      <w:r>
        <w:t>Presiede la riunione il docente Coordinatore di Dipartimento prof.</w:t>
      </w:r>
      <w:r w:rsidR="001E57A8">
        <w:t xml:space="preserve">  _______________________</w:t>
      </w:r>
      <w:r>
        <w:t xml:space="preserve">   </w:t>
      </w:r>
      <w:r w:rsidR="00E03D72">
        <w:t xml:space="preserve">        </w:t>
      </w:r>
      <w:r w:rsidR="00A40B4D">
        <w:t xml:space="preserve">   </w:t>
      </w:r>
    </w:p>
    <w:p w:rsidR="002035B3" w:rsidRDefault="002035B3" w:rsidP="002035B3">
      <w:pPr>
        <w:spacing w:line="360" w:lineRule="auto"/>
      </w:pPr>
      <w:r>
        <w:t>Verbal</w:t>
      </w:r>
      <w:r w:rsidR="00E03D72">
        <w:t>izza il prof.</w:t>
      </w:r>
      <w:r w:rsidR="001E57A8">
        <w:t xml:space="preserve"> ______________________________</w:t>
      </w:r>
      <w:r w:rsidR="00A40B4D">
        <w:t xml:space="preserve">  </w:t>
      </w:r>
    </w:p>
    <w:p w:rsidR="00266210" w:rsidRDefault="00266210" w:rsidP="002035B3">
      <w:pPr>
        <w:spacing w:line="360" w:lineRule="auto"/>
        <w:rPr>
          <w:b/>
        </w:rPr>
      </w:pPr>
    </w:p>
    <w:p w:rsidR="002035B3" w:rsidRDefault="002035B3" w:rsidP="002035B3">
      <w:pPr>
        <w:spacing w:line="360" w:lineRule="auto"/>
        <w:rPr>
          <w:b/>
        </w:rPr>
      </w:pPr>
      <w:r w:rsidRPr="00DC7266">
        <w:rPr>
          <w:b/>
        </w:rPr>
        <w:t>Ordine del giorno:</w:t>
      </w:r>
    </w:p>
    <w:p w:rsidR="001E57A8" w:rsidRDefault="001E57A8" w:rsidP="002035B3">
      <w:pPr>
        <w:spacing w:line="360" w:lineRule="auto"/>
        <w:rPr>
          <w:b/>
        </w:rPr>
      </w:pPr>
    </w:p>
    <w:p w:rsidR="001E57A8" w:rsidRPr="001E57A8" w:rsidRDefault="001E57A8" w:rsidP="001E57A8">
      <w:pPr>
        <w:spacing w:line="360" w:lineRule="auto"/>
      </w:pPr>
      <w:r w:rsidRPr="001E57A8">
        <w:t xml:space="preserve">1 - </w:t>
      </w:r>
      <w:r w:rsidRPr="001E57A8">
        <w:t>Avvio programmazione disciplinare e competenze; condivisioni obiettivi comuni</w:t>
      </w:r>
    </w:p>
    <w:p w:rsidR="001E57A8" w:rsidRPr="001E57A8" w:rsidRDefault="001E57A8" w:rsidP="001E57A8">
      <w:pPr>
        <w:spacing w:line="360" w:lineRule="auto"/>
      </w:pPr>
      <w:r w:rsidRPr="001E57A8">
        <w:t xml:space="preserve">2 - Analisi proposte attività scolastiche ed extra scolastiche, curriculari ed </w:t>
      </w:r>
      <w:r w:rsidRPr="001E57A8">
        <w:t xml:space="preserve">  </w:t>
      </w:r>
    </w:p>
    <w:p w:rsidR="001E57A8" w:rsidRPr="001E57A8" w:rsidRDefault="001E57A8" w:rsidP="001E57A8">
      <w:pPr>
        <w:spacing w:line="360" w:lineRule="auto"/>
      </w:pPr>
      <w:r w:rsidRPr="001E57A8">
        <w:t xml:space="preserve">     </w:t>
      </w:r>
      <w:r w:rsidRPr="001E57A8">
        <w:t>extracurriculari da inserire nel</w:t>
      </w:r>
      <w:r w:rsidRPr="001E57A8">
        <w:t xml:space="preserve"> </w:t>
      </w:r>
      <w:r w:rsidRPr="001E57A8">
        <w:t>PTOF</w:t>
      </w:r>
    </w:p>
    <w:p w:rsidR="001E57A8" w:rsidRPr="001E57A8" w:rsidRDefault="001E57A8" w:rsidP="001E57A8">
      <w:pPr>
        <w:spacing w:line="360" w:lineRule="auto"/>
      </w:pPr>
      <w:r w:rsidRPr="001E57A8">
        <w:t>3 - Condivisione strategie didattiche ed educative</w:t>
      </w:r>
    </w:p>
    <w:p w:rsidR="001E57A8" w:rsidRPr="001E57A8" w:rsidRDefault="001E57A8" w:rsidP="001E57A8">
      <w:pPr>
        <w:spacing w:line="360" w:lineRule="auto"/>
      </w:pPr>
      <w:r w:rsidRPr="001E57A8">
        <w:t>4 - Analisi documenti alunni diversamente abili e DSA</w:t>
      </w:r>
    </w:p>
    <w:p w:rsidR="001E57A8" w:rsidRPr="001E57A8" w:rsidRDefault="001E57A8" w:rsidP="001E57A8">
      <w:pPr>
        <w:spacing w:line="360" w:lineRule="auto"/>
      </w:pPr>
      <w:r w:rsidRPr="001E57A8">
        <w:t>5 – Rapporti di autovalutazione: proposte priorità di miglioramento</w:t>
      </w:r>
    </w:p>
    <w:p w:rsidR="001E57A8" w:rsidRPr="001E57A8" w:rsidRDefault="001E57A8" w:rsidP="001E57A8">
      <w:pPr>
        <w:spacing w:line="360" w:lineRule="auto"/>
      </w:pPr>
      <w:r w:rsidRPr="001E57A8">
        <w:t>6 - Varie ed eventuali</w:t>
      </w:r>
    </w:p>
    <w:p w:rsidR="000D545D" w:rsidRPr="000D545D" w:rsidRDefault="000D545D" w:rsidP="002035B3">
      <w:pPr>
        <w:spacing w:line="360" w:lineRule="auto"/>
      </w:pPr>
    </w:p>
    <w:p w:rsidR="004C7FB4" w:rsidRDefault="004C7FB4" w:rsidP="001E57A8">
      <w:pPr>
        <w:spacing w:line="360" w:lineRule="auto"/>
        <w:rPr>
          <w:b/>
        </w:rPr>
      </w:pPr>
    </w:p>
    <w:p w:rsidR="001E57A8" w:rsidRPr="001E57A8" w:rsidRDefault="000A5E52" w:rsidP="001E57A8">
      <w:pPr>
        <w:spacing w:line="360" w:lineRule="auto"/>
      </w:pPr>
      <w:r w:rsidRPr="000A5E52">
        <w:rPr>
          <w:b/>
        </w:rPr>
        <w:t>1.</w:t>
      </w:r>
      <w:r w:rsidR="00AA4175" w:rsidRPr="00AA4175">
        <w:rPr>
          <w:color w:val="222222"/>
        </w:rPr>
        <w:t xml:space="preserve"> </w:t>
      </w:r>
      <w:r w:rsidR="001E57A8" w:rsidRPr="001E57A8">
        <w:t>Avvio programmazione disciplinare e competenze; condivisioni obiettivi comuni</w:t>
      </w:r>
    </w:p>
    <w:p w:rsidR="002035B3" w:rsidRDefault="002035B3" w:rsidP="001E57A8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06D" w:rsidRDefault="0080306D" w:rsidP="002035B3">
      <w:pPr>
        <w:rPr>
          <w:b/>
        </w:rPr>
      </w:pPr>
    </w:p>
    <w:p w:rsidR="00B0636C" w:rsidRDefault="00B0636C" w:rsidP="002035B3">
      <w:pPr>
        <w:rPr>
          <w:b/>
        </w:rPr>
      </w:pPr>
    </w:p>
    <w:p w:rsidR="001E57A8" w:rsidRDefault="001E57A8" w:rsidP="001E57A8">
      <w:pPr>
        <w:spacing w:line="360" w:lineRule="auto"/>
        <w:rPr>
          <w:b/>
        </w:rPr>
      </w:pPr>
    </w:p>
    <w:p w:rsidR="001E57A8" w:rsidRDefault="002035B3" w:rsidP="001E57A8">
      <w:pPr>
        <w:spacing w:line="360" w:lineRule="auto"/>
      </w:pPr>
      <w:r w:rsidRPr="00266210">
        <w:rPr>
          <w:b/>
        </w:rPr>
        <w:t>2.</w:t>
      </w:r>
      <w:r w:rsidR="000A5E52" w:rsidRPr="00266210">
        <w:rPr>
          <w:b/>
        </w:rPr>
        <w:t xml:space="preserve"> </w:t>
      </w:r>
      <w:r w:rsidRPr="00266210">
        <w:rPr>
          <w:b/>
        </w:rPr>
        <w:t xml:space="preserve"> </w:t>
      </w:r>
      <w:r w:rsidR="001E57A8" w:rsidRPr="001E57A8">
        <w:t xml:space="preserve">Analisi proposte attività scolastiche ed extra scolastiche, curriculari ed extracurriculari da </w:t>
      </w:r>
      <w:r w:rsidR="001E57A8">
        <w:t xml:space="preserve">  </w:t>
      </w:r>
    </w:p>
    <w:p w:rsidR="001E57A8" w:rsidRPr="001E57A8" w:rsidRDefault="001E57A8" w:rsidP="001E57A8">
      <w:pPr>
        <w:spacing w:line="360" w:lineRule="auto"/>
      </w:pPr>
      <w:r>
        <w:t xml:space="preserve">     </w:t>
      </w:r>
      <w:r w:rsidRPr="001E57A8">
        <w:t>inserire nel PTOF</w:t>
      </w:r>
    </w:p>
    <w:p w:rsidR="002035B3" w:rsidRPr="002035B3" w:rsidRDefault="002035B3" w:rsidP="00266210">
      <w:pPr>
        <w:spacing w:line="360" w:lineRule="auto"/>
      </w:pPr>
      <w:r w:rsidRPr="002035B3">
        <w:t>____________________________________________________________________________</w:t>
      </w:r>
    </w:p>
    <w:p w:rsidR="002035B3" w:rsidRDefault="002035B3" w:rsidP="00266210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210">
        <w:t>______________________________</w:t>
      </w:r>
    </w:p>
    <w:p w:rsidR="00266210" w:rsidRPr="002035B3" w:rsidRDefault="00266210" w:rsidP="00AA4175">
      <w:pPr>
        <w:spacing w:line="276" w:lineRule="auto"/>
      </w:pPr>
    </w:p>
    <w:p w:rsidR="002035B3" w:rsidRDefault="002035B3" w:rsidP="002035B3"/>
    <w:p w:rsidR="001E57A8" w:rsidRDefault="001E57A8" w:rsidP="001E57A8">
      <w:pPr>
        <w:spacing w:line="360" w:lineRule="auto"/>
        <w:rPr>
          <w:b/>
        </w:rPr>
      </w:pPr>
    </w:p>
    <w:p w:rsidR="001E57A8" w:rsidRPr="001E57A8" w:rsidRDefault="002035B3" w:rsidP="001E57A8">
      <w:pPr>
        <w:spacing w:line="360" w:lineRule="auto"/>
      </w:pPr>
      <w:r w:rsidRPr="00266210">
        <w:rPr>
          <w:b/>
        </w:rPr>
        <w:t>3.</w:t>
      </w:r>
      <w:r w:rsidR="000A5E52" w:rsidRPr="00266210">
        <w:rPr>
          <w:b/>
        </w:rPr>
        <w:t xml:space="preserve"> </w:t>
      </w:r>
      <w:r w:rsidR="00AA4175" w:rsidRPr="00AA4175">
        <w:rPr>
          <w:color w:val="222222"/>
        </w:rPr>
        <w:t xml:space="preserve"> </w:t>
      </w:r>
      <w:r w:rsidR="001E57A8" w:rsidRPr="001E57A8">
        <w:t>Condivisione strategie didattiche ed educative</w:t>
      </w:r>
    </w:p>
    <w:p w:rsidR="001E57A8" w:rsidRDefault="001E57A8" w:rsidP="00AA4175">
      <w:pPr>
        <w:spacing w:line="276" w:lineRule="auto"/>
      </w:pPr>
    </w:p>
    <w:p w:rsidR="002035B3" w:rsidRPr="002035B3" w:rsidRDefault="002035B3" w:rsidP="00AA4175">
      <w:pPr>
        <w:spacing w:line="276" w:lineRule="auto"/>
      </w:pPr>
      <w:r w:rsidRPr="002035B3">
        <w:t>____________________________________________________________________________</w:t>
      </w:r>
    </w:p>
    <w:p w:rsidR="002035B3" w:rsidRPr="002035B3" w:rsidRDefault="002035B3" w:rsidP="00266210">
      <w:pPr>
        <w:spacing w:line="360" w:lineRule="auto"/>
      </w:pPr>
      <w:r w:rsidRPr="002035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63B" w:rsidRPr="002035B3" w:rsidRDefault="008E0573" w:rsidP="00266210">
      <w:pPr>
        <w:spacing w:line="360" w:lineRule="auto"/>
      </w:pPr>
      <w:r w:rsidRPr="002035B3">
        <w:t>____________________________________________________________________________</w:t>
      </w:r>
    </w:p>
    <w:p w:rsidR="00677100" w:rsidRDefault="00677100" w:rsidP="00677100">
      <w:pPr>
        <w:spacing w:line="360" w:lineRule="auto"/>
        <w:rPr>
          <w:b/>
        </w:rPr>
      </w:pPr>
    </w:p>
    <w:p w:rsidR="001E57A8" w:rsidRDefault="001E57A8" w:rsidP="00677100">
      <w:pPr>
        <w:spacing w:line="360" w:lineRule="auto"/>
        <w:rPr>
          <w:b/>
        </w:rPr>
      </w:pPr>
    </w:p>
    <w:p w:rsidR="001E57A8" w:rsidRDefault="001E57A8" w:rsidP="00677100">
      <w:pPr>
        <w:spacing w:line="360" w:lineRule="auto"/>
        <w:rPr>
          <w:b/>
        </w:rPr>
      </w:pPr>
    </w:p>
    <w:p w:rsidR="002035B3" w:rsidRPr="002035B3" w:rsidRDefault="002035B3" w:rsidP="001E57A8">
      <w:pPr>
        <w:spacing w:line="360" w:lineRule="auto"/>
      </w:pPr>
      <w:r>
        <w:rPr>
          <w:b/>
        </w:rPr>
        <w:t>4</w:t>
      </w:r>
      <w:r w:rsidRPr="00266210">
        <w:rPr>
          <w:b/>
        </w:rPr>
        <w:t>.</w:t>
      </w:r>
      <w:r w:rsidR="006939B0" w:rsidRPr="00266210">
        <w:rPr>
          <w:b/>
        </w:rPr>
        <w:t xml:space="preserve"> </w:t>
      </w:r>
      <w:r w:rsidR="001E57A8" w:rsidRPr="001E57A8">
        <w:t>Analisi documenti alunni diversamente abili e DSA</w:t>
      </w:r>
      <w:r w:rsidR="001E57A8" w:rsidRPr="002035B3">
        <w:t xml:space="preserve"> </w:t>
      </w:r>
      <w:r w:rsidRPr="002035B3">
        <w:t>____________________________________________________________________________</w:t>
      </w:r>
    </w:p>
    <w:p w:rsidR="002035B3" w:rsidRDefault="002035B3" w:rsidP="00266210">
      <w:pPr>
        <w:spacing w:line="360" w:lineRule="auto"/>
      </w:pPr>
      <w:r w:rsidRPr="002035B3"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663B" w:rsidRDefault="00BD663B" w:rsidP="00266210">
      <w:pPr>
        <w:spacing w:line="360" w:lineRule="auto"/>
      </w:pPr>
      <w:r w:rsidRPr="002035B3">
        <w:t xml:space="preserve">________________________________________________________________________________________________________________________________________________________ </w:t>
      </w:r>
    </w:p>
    <w:p w:rsidR="008E0573" w:rsidRDefault="008E0573" w:rsidP="00266210">
      <w:pPr>
        <w:spacing w:line="360" w:lineRule="auto"/>
      </w:pPr>
      <w:r w:rsidRPr="002035B3">
        <w:t>_____________________________________________</w:t>
      </w:r>
      <w:r w:rsidR="00266210">
        <w:t>_______________________________</w:t>
      </w:r>
      <w:r w:rsidRPr="002035B3">
        <w:t xml:space="preserve"> </w:t>
      </w:r>
    </w:p>
    <w:p w:rsidR="006F4344" w:rsidRDefault="006F4344" w:rsidP="00266210">
      <w:pPr>
        <w:spacing w:line="360" w:lineRule="auto"/>
      </w:pPr>
    </w:p>
    <w:p w:rsidR="004C7FB4" w:rsidRDefault="004C7FB4" w:rsidP="00266210">
      <w:pPr>
        <w:spacing w:line="360" w:lineRule="auto"/>
      </w:pPr>
    </w:p>
    <w:p w:rsidR="00BC378C" w:rsidRDefault="001E57A8" w:rsidP="001E57A8">
      <w:pPr>
        <w:pStyle w:val="Corpodeltesto2"/>
        <w:jc w:val="left"/>
        <w:rPr>
          <w:rFonts w:ascii="Arial" w:hAnsi="Arial" w:cs="Arial"/>
          <w:position w:val="6"/>
          <w:sz w:val="24"/>
          <w:szCs w:val="24"/>
        </w:rPr>
      </w:pPr>
      <w:r w:rsidRPr="001E57A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Pr="001E57A8">
        <w:rPr>
          <w:rFonts w:ascii="Arial" w:hAnsi="Arial" w:cs="Arial"/>
          <w:sz w:val="24"/>
          <w:szCs w:val="24"/>
        </w:rPr>
        <w:t xml:space="preserve">Rapporti di autovalutazione: proposte priorità di miglioramento </w:t>
      </w:r>
      <w:r w:rsidR="00BC37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FB4">
        <w:t>_____</w:t>
      </w:r>
    </w:p>
    <w:p w:rsidR="00BC378C" w:rsidRDefault="00BC378C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</w:p>
    <w:p w:rsidR="001E57A8" w:rsidRDefault="001E57A8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1E57A8">
        <w:rPr>
          <w:rFonts w:ascii="Arial" w:hAnsi="Arial" w:cs="Arial"/>
          <w:b/>
          <w:position w:val="6"/>
          <w:sz w:val="24"/>
          <w:szCs w:val="24"/>
        </w:rPr>
        <w:t>6.</w:t>
      </w:r>
      <w:r>
        <w:rPr>
          <w:rFonts w:ascii="Arial" w:hAnsi="Arial" w:cs="Arial"/>
          <w:position w:val="6"/>
          <w:sz w:val="24"/>
          <w:szCs w:val="24"/>
        </w:rPr>
        <w:t xml:space="preserve"> </w:t>
      </w:r>
      <w:r w:rsidRPr="001E57A8">
        <w:rPr>
          <w:rFonts w:ascii="Arial" w:hAnsi="Arial" w:cs="Arial"/>
          <w:position w:val="6"/>
          <w:sz w:val="24"/>
          <w:szCs w:val="24"/>
        </w:rPr>
        <w:t>- Varie ed eventuali</w:t>
      </w:r>
    </w:p>
    <w:p w:rsidR="001E57A8" w:rsidRDefault="001E57A8" w:rsidP="001E57A8">
      <w:pPr>
        <w:pStyle w:val="Corpodeltesto2"/>
        <w:jc w:val="left"/>
        <w:rPr>
          <w:rFonts w:ascii="Arial" w:hAnsi="Arial" w:cs="Arial"/>
          <w:position w:val="6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7FB4">
        <w:t>_____</w:t>
      </w:r>
    </w:p>
    <w:p w:rsidR="001E57A8" w:rsidRDefault="001E57A8" w:rsidP="001E57A8">
      <w:pPr>
        <w:pStyle w:val="Corpodeltesto2"/>
        <w:rPr>
          <w:rFonts w:ascii="Arial" w:hAnsi="Arial" w:cs="Arial"/>
          <w:position w:val="6"/>
          <w:sz w:val="24"/>
          <w:szCs w:val="24"/>
        </w:rPr>
      </w:pPr>
    </w:p>
    <w:p w:rsidR="00BC378C" w:rsidRDefault="00BC378C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</w:p>
    <w:p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La riunione termina alle ore _____________.</w:t>
      </w:r>
    </w:p>
    <w:p w:rsidR="002035B3" w:rsidRPr="00BD663B" w:rsidRDefault="002035B3" w:rsidP="002035B3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t>Letto, approvato, sottoscritto</w:t>
      </w:r>
    </w:p>
    <w:p w:rsidR="002035B3" w:rsidRPr="00BD663B" w:rsidRDefault="002035B3" w:rsidP="00BD663B">
      <w:pPr>
        <w:pStyle w:val="Corpodeltesto2"/>
        <w:rPr>
          <w:rFonts w:ascii="Arial" w:hAnsi="Arial" w:cs="Arial"/>
          <w:position w:val="6"/>
          <w:sz w:val="24"/>
          <w:szCs w:val="24"/>
        </w:rPr>
      </w:pPr>
      <w:r w:rsidRPr="00BD663B">
        <w:t xml:space="preserve"> </w:t>
      </w:r>
      <w:r w:rsidRPr="00BD663B">
        <w:rPr>
          <w:rFonts w:ascii="Arial" w:hAnsi="Arial" w:cs="Arial"/>
          <w:position w:val="6"/>
          <w:sz w:val="24"/>
          <w:szCs w:val="24"/>
        </w:rPr>
        <w:t>Il Segretario Verbalizzante</w:t>
      </w:r>
      <w:r w:rsidRP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           Il Presidente Della Riunione</w:t>
      </w:r>
    </w:p>
    <w:p w:rsidR="002035B3" w:rsidRPr="00BD663B" w:rsidRDefault="002035B3" w:rsidP="002035B3">
      <w:pPr>
        <w:pStyle w:val="verbale"/>
        <w:widowControl/>
        <w:rPr>
          <w:rFonts w:ascii="Arial" w:hAnsi="Arial" w:cs="Arial"/>
          <w:position w:val="6"/>
          <w:sz w:val="24"/>
          <w:szCs w:val="24"/>
        </w:rPr>
      </w:pPr>
      <w:r w:rsidRPr="00BD663B">
        <w:rPr>
          <w:rFonts w:ascii="Arial" w:hAnsi="Arial" w:cs="Arial"/>
          <w:position w:val="6"/>
          <w:sz w:val="24"/>
          <w:szCs w:val="24"/>
        </w:rPr>
        <w:lastRenderedPageBreak/>
        <w:t xml:space="preserve">prof. </w:t>
      </w:r>
      <w:r w:rsidR="00BD663B">
        <w:rPr>
          <w:rFonts w:ascii="Arial" w:hAnsi="Arial" w:cs="Arial"/>
          <w:position w:val="6"/>
          <w:sz w:val="24"/>
          <w:szCs w:val="24"/>
        </w:rPr>
        <w:t xml:space="preserve">__________________ </w:t>
      </w:r>
      <w:r w:rsidR="00BD663B">
        <w:rPr>
          <w:rFonts w:ascii="Arial" w:hAnsi="Arial" w:cs="Arial"/>
          <w:position w:val="6"/>
          <w:sz w:val="24"/>
          <w:szCs w:val="24"/>
        </w:rPr>
        <w:tab/>
      </w:r>
      <w:r w:rsidR="00BD663B">
        <w:rPr>
          <w:rFonts w:ascii="Arial" w:hAnsi="Arial" w:cs="Arial"/>
          <w:position w:val="6"/>
          <w:sz w:val="24"/>
          <w:szCs w:val="24"/>
        </w:rPr>
        <w:tab/>
        <w:t xml:space="preserve">                                 prof.  _________________</w:t>
      </w:r>
    </w:p>
    <w:p w:rsidR="003129C1" w:rsidRPr="004C0228" w:rsidRDefault="003129C1" w:rsidP="004C0228">
      <w:pPr>
        <w:rPr>
          <w:szCs w:val="20"/>
        </w:rPr>
      </w:pPr>
    </w:p>
    <w:sectPr w:rsidR="003129C1" w:rsidRPr="004C0228" w:rsidSect="00273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AA" w:rsidRDefault="000521AA" w:rsidP="00763FEC">
      <w:r>
        <w:separator/>
      </w:r>
    </w:p>
  </w:endnote>
  <w:endnote w:type="continuationSeparator" w:id="0">
    <w:p w:rsidR="000521AA" w:rsidRDefault="000521AA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B4" w:rsidRDefault="004C7F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44" w:rsidRDefault="006F4344" w:rsidP="004C7FB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FB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B4" w:rsidRDefault="004C7F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AA" w:rsidRDefault="000521AA" w:rsidP="00763FEC">
      <w:r>
        <w:separator/>
      </w:r>
    </w:p>
  </w:footnote>
  <w:footnote w:type="continuationSeparator" w:id="0">
    <w:p w:rsidR="000521AA" w:rsidRDefault="000521AA" w:rsidP="007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B4" w:rsidRDefault="004C7F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B4" w:rsidRDefault="004C7F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B4" w:rsidRPr="00C933F2" w:rsidRDefault="004C7FB4" w:rsidP="004C7FB4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0"/>
          <wp:wrapNone/>
          <wp:docPr id="16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15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3F2">
      <w:t xml:space="preserve">ISTITUTO DI ISTRUZIONE SUPERIORE  </w:t>
    </w:r>
    <w:r w:rsidRPr="00C933F2">
      <w:rPr>
        <w:b/>
      </w:rPr>
      <w:t>“CESTARI - RIGHI”</w:t>
    </w:r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>Cod. Mecc.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:rsidR="004C7FB4" w:rsidRPr="00C933F2" w:rsidRDefault="004C7FB4" w:rsidP="004C7FB4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4C7FB4" w:rsidRPr="00C933F2" w:rsidTr="00E32FB3">
      <w:trPr>
        <w:trHeight w:val="788"/>
      </w:trPr>
      <w:tc>
        <w:tcPr>
          <w:tcW w:w="3227" w:type="dxa"/>
        </w:tcPr>
        <w:p w:rsidR="004C7FB4" w:rsidRPr="00C933F2" w:rsidRDefault="004C7FB4" w:rsidP="004C7FB4">
          <w:pPr>
            <w:jc w:val="center"/>
          </w:pPr>
          <w:r w:rsidRPr="00C933F2">
            <w:t>I.T.C.S  “Domenico Cestari”</w:t>
          </w:r>
        </w:p>
        <w:p w:rsidR="004C7FB4" w:rsidRPr="00C933F2" w:rsidRDefault="004C7FB4" w:rsidP="004C7FB4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 Mecc.   VETD022013 (diurno)</w:t>
          </w:r>
        </w:p>
        <w:p w:rsidR="004C7FB4" w:rsidRPr="00C933F2" w:rsidRDefault="004C7FB4" w:rsidP="004C7FB4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 Mecc.: VETD02251C (serale)</w:t>
          </w:r>
        </w:p>
      </w:tc>
      <w:tc>
        <w:tcPr>
          <w:tcW w:w="3984" w:type="dxa"/>
        </w:tcPr>
        <w:p w:rsidR="004C7FB4" w:rsidRPr="00C933F2" w:rsidRDefault="004C7FB4" w:rsidP="004C7FB4">
          <w:pPr>
            <w:pStyle w:val="Intestazione"/>
            <w:jc w:val="center"/>
          </w:pPr>
          <w:r w:rsidRPr="00C933F2">
            <w:t>I.T.I.S. “Augusto Righi”</w:t>
          </w:r>
        </w:p>
        <w:p w:rsidR="004C7FB4" w:rsidRPr="00C933F2" w:rsidRDefault="004C7FB4" w:rsidP="004C7FB4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:rsidR="004C7FB4" w:rsidRPr="00C933F2" w:rsidRDefault="004C7FB4" w:rsidP="004C7FB4">
          <w:pPr>
            <w:pStyle w:val="Intestazione"/>
            <w:ind w:left="-373" w:right="-249"/>
          </w:pPr>
          <w:r>
            <w:t>I.III.P.S.S.A.R “Giovanni Sandonà</w:t>
          </w:r>
          <w:r w:rsidRPr="00C933F2">
            <w:t>”</w:t>
          </w:r>
        </w:p>
        <w:p w:rsidR="004C7FB4" w:rsidRPr="00C933F2" w:rsidRDefault="004C7FB4" w:rsidP="004C7FB4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Mecc. </w:t>
          </w:r>
          <w:r>
            <w:rPr>
              <w:sz w:val="18"/>
              <w:szCs w:val="18"/>
            </w:rPr>
            <w:t>VERH022011</w:t>
          </w:r>
        </w:p>
      </w:tc>
    </w:tr>
    <w:tr w:rsidR="004C7FB4" w:rsidRPr="00C933F2" w:rsidTr="00E32FB3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:rsidR="004C7FB4" w:rsidRPr="00C933F2" w:rsidRDefault="004C7FB4" w:rsidP="004C7FB4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:rsidR="004C7FB4" w:rsidRPr="00C933F2" w:rsidRDefault="004C7FB4" w:rsidP="004C7FB4">
          <w:pPr>
            <w:pStyle w:val="Intestazione"/>
            <w:jc w:val="center"/>
          </w:pPr>
          <w:hyperlink r:id="rId5" w:history="1">
            <w:r w:rsidRPr="00326C83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:rsidR="004C7FB4" w:rsidRPr="00C933F2" w:rsidRDefault="004C7FB4" w:rsidP="004C7FB4">
          <w:pPr>
            <w:pStyle w:val="Intestazione"/>
            <w:jc w:val="center"/>
          </w:pPr>
        </w:p>
      </w:tc>
    </w:tr>
    <w:tr w:rsidR="004C7FB4" w:rsidRPr="00C933F2" w:rsidTr="00E32FB3">
      <w:trPr>
        <w:trHeight w:val="283"/>
      </w:trPr>
      <w:tc>
        <w:tcPr>
          <w:tcW w:w="107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FB4" w:rsidRPr="00C933F2" w:rsidRDefault="004C7FB4" w:rsidP="004C7FB4">
          <w:pPr>
            <w:pStyle w:val="Intestazione"/>
            <w:jc w:val="center"/>
          </w:pPr>
          <w:r w:rsidRPr="00AA715B">
            <w:rPr>
              <w:noProof/>
            </w:rPr>
            <w:drawing>
              <wp:inline distT="0" distB="0" distL="0" distR="0">
                <wp:extent cx="6334125" cy="1038225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047F" w:rsidRDefault="00A1047F" w:rsidP="004C7FB4"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4ED"/>
    <w:multiLevelType w:val="hybridMultilevel"/>
    <w:tmpl w:val="44CC9EAA"/>
    <w:lvl w:ilvl="0" w:tplc="75A82C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70243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31C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061A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67317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E7F"/>
    <w:multiLevelType w:val="hybridMultilevel"/>
    <w:tmpl w:val="FBD0EE1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25FE0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D596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53E11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950"/>
    <w:multiLevelType w:val="hybridMultilevel"/>
    <w:tmpl w:val="478C41C8"/>
    <w:lvl w:ilvl="0" w:tplc="0AE2C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4B2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C523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04AB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836"/>
    <w:multiLevelType w:val="hybridMultilevel"/>
    <w:tmpl w:val="63BE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D41C4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60A6E"/>
    <w:multiLevelType w:val="hybridMultilevel"/>
    <w:tmpl w:val="B714071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26D2"/>
    <w:multiLevelType w:val="hybridMultilevel"/>
    <w:tmpl w:val="D0364616"/>
    <w:lvl w:ilvl="0" w:tplc="0410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E7056FF"/>
    <w:multiLevelType w:val="hybridMultilevel"/>
    <w:tmpl w:val="210E9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1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45"/>
    <w:rsid w:val="00005E2A"/>
    <w:rsid w:val="000204B4"/>
    <w:rsid w:val="000412DF"/>
    <w:rsid w:val="000521AA"/>
    <w:rsid w:val="00071D9A"/>
    <w:rsid w:val="00094EFC"/>
    <w:rsid w:val="000A5E52"/>
    <w:rsid w:val="000C24D7"/>
    <w:rsid w:val="000D545D"/>
    <w:rsid w:val="000E1FF3"/>
    <w:rsid w:val="000F23A6"/>
    <w:rsid w:val="000F5145"/>
    <w:rsid w:val="0010306D"/>
    <w:rsid w:val="00106693"/>
    <w:rsid w:val="00133745"/>
    <w:rsid w:val="00141224"/>
    <w:rsid w:val="001A3658"/>
    <w:rsid w:val="001B0CC0"/>
    <w:rsid w:val="001C75C8"/>
    <w:rsid w:val="001D1EC9"/>
    <w:rsid w:val="001E57A8"/>
    <w:rsid w:val="00200CCD"/>
    <w:rsid w:val="002035B3"/>
    <w:rsid w:val="00203CB9"/>
    <w:rsid w:val="002165AA"/>
    <w:rsid w:val="00223AB1"/>
    <w:rsid w:val="0023049E"/>
    <w:rsid w:val="002321EE"/>
    <w:rsid w:val="00257E51"/>
    <w:rsid w:val="00266210"/>
    <w:rsid w:val="00273728"/>
    <w:rsid w:val="00275030"/>
    <w:rsid w:val="0028033A"/>
    <w:rsid w:val="00293043"/>
    <w:rsid w:val="002B1D5E"/>
    <w:rsid w:val="002C0357"/>
    <w:rsid w:val="002E5300"/>
    <w:rsid w:val="002F57AA"/>
    <w:rsid w:val="0030092D"/>
    <w:rsid w:val="003021CB"/>
    <w:rsid w:val="00305576"/>
    <w:rsid w:val="003107BD"/>
    <w:rsid w:val="003129C1"/>
    <w:rsid w:val="00321CC8"/>
    <w:rsid w:val="0032599A"/>
    <w:rsid w:val="003617BB"/>
    <w:rsid w:val="00367938"/>
    <w:rsid w:val="00381006"/>
    <w:rsid w:val="00393A52"/>
    <w:rsid w:val="003A1BD3"/>
    <w:rsid w:val="003B0314"/>
    <w:rsid w:val="003B2958"/>
    <w:rsid w:val="003C4DD8"/>
    <w:rsid w:val="003E136F"/>
    <w:rsid w:val="003E144E"/>
    <w:rsid w:val="003F22DA"/>
    <w:rsid w:val="00412F14"/>
    <w:rsid w:val="004418F9"/>
    <w:rsid w:val="004568CF"/>
    <w:rsid w:val="004577DF"/>
    <w:rsid w:val="00474BBD"/>
    <w:rsid w:val="004905B5"/>
    <w:rsid w:val="00495CF5"/>
    <w:rsid w:val="004C0228"/>
    <w:rsid w:val="004C7FB4"/>
    <w:rsid w:val="004E2268"/>
    <w:rsid w:val="004E7B65"/>
    <w:rsid w:val="00503EFF"/>
    <w:rsid w:val="00524ED1"/>
    <w:rsid w:val="0052592E"/>
    <w:rsid w:val="00546185"/>
    <w:rsid w:val="00546B24"/>
    <w:rsid w:val="00557595"/>
    <w:rsid w:val="00562D9B"/>
    <w:rsid w:val="00562E5E"/>
    <w:rsid w:val="00564711"/>
    <w:rsid w:val="00591D12"/>
    <w:rsid w:val="005A0C42"/>
    <w:rsid w:val="005A7910"/>
    <w:rsid w:val="005B6873"/>
    <w:rsid w:val="005D5240"/>
    <w:rsid w:val="005E487D"/>
    <w:rsid w:val="005E4D89"/>
    <w:rsid w:val="005E7711"/>
    <w:rsid w:val="006717B1"/>
    <w:rsid w:val="00677100"/>
    <w:rsid w:val="006878E8"/>
    <w:rsid w:val="006939B0"/>
    <w:rsid w:val="006A392C"/>
    <w:rsid w:val="006A4AE8"/>
    <w:rsid w:val="006B13D2"/>
    <w:rsid w:val="006D4AB0"/>
    <w:rsid w:val="006D61AE"/>
    <w:rsid w:val="006F0D0B"/>
    <w:rsid w:val="006F4344"/>
    <w:rsid w:val="00704CC8"/>
    <w:rsid w:val="007064B6"/>
    <w:rsid w:val="0071166C"/>
    <w:rsid w:val="0071643A"/>
    <w:rsid w:val="0072626A"/>
    <w:rsid w:val="007322C7"/>
    <w:rsid w:val="00742AA0"/>
    <w:rsid w:val="00763FEC"/>
    <w:rsid w:val="007646C0"/>
    <w:rsid w:val="00764781"/>
    <w:rsid w:val="007655C2"/>
    <w:rsid w:val="00787148"/>
    <w:rsid w:val="007A0AC6"/>
    <w:rsid w:val="007D31BE"/>
    <w:rsid w:val="007E4DC5"/>
    <w:rsid w:val="0080306D"/>
    <w:rsid w:val="00810F40"/>
    <w:rsid w:val="00822A60"/>
    <w:rsid w:val="0088010A"/>
    <w:rsid w:val="008853DA"/>
    <w:rsid w:val="00895DD5"/>
    <w:rsid w:val="008A129B"/>
    <w:rsid w:val="008B5656"/>
    <w:rsid w:val="008C24DC"/>
    <w:rsid w:val="008E0573"/>
    <w:rsid w:val="00906973"/>
    <w:rsid w:val="009624FE"/>
    <w:rsid w:val="0096657C"/>
    <w:rsid w:val="0099242B"/>
    <w:rsid w:val="009B5391"/>
    <w:rsid w:val="009B7A1D"/>
    <w:rsid w:val="009E2F1C"/>
    <w:rsid w:val="009F58DB"/>
    <w:rsid w:val="009F7B8A"/>
    <w:rsid w:val="00A019F6"/>
    <w:rsid w:val="00A1047F"/>
    <w:rsid w:val="00A401C6"/>
    <w:rsid w:val="00A40B4D"/>
    <w:rsid w:val="00A654AE"/>
    <w:rsid w:val="00AA3EB3"/>
    <w:rsid w:val="00AA4175"/>
    <w:rsid w:val="00AA5C8C"/>
    <w:rsid w:val="00AA79DA"/>
    <w:rsid w:val="00AC44A0"/>
    <w:rsid w:val="00AD1319"/>
    <w:rsid w:val="00B0636C"/>
    <w:rsid w:val="00B10F36"/>
    <w:rsid w:val="00B91943"/>
    <w:rsid w:val="00BB331E"/>
    <w:rsid w:val="00BB38E5"/>
    <w:rsid w:val="00BB634F"/>
    <w:rsid w:val="00BC378C"/>
    <w:rsid w:val="00BC73B4"/>
    <w:rsid w:val="00BD663B"/>
    <w:rsid w:val="00BF55A4"/>
    <w:rsid w:val="00C14882"/>
    <w:rsid w:val="00C216E4"/>
    <w:rsid w:val="00C95809"/>
    <w:rsid w:val="00CA2BF9"/>
    <w:rsid w:val="00CA6F43"/>
    <w:rsid w:val="00CB168F"/>
    <w:rsid w:val="00CB3BC7"/>
    <w:rsid w:val="00CB67AA"/>
    <w:rsid w:val="00CF3BF2"/>
    <w:rsid w:val="00D3612B"/>
    <w:rsid w:val="00D57DEA"/>
    <w:rsid w:val="00D6353C"/>
    <w:rsid w:val="00D85554"/>
    <w:rsid w:val="00D863F9"/>
    <w:rsid w:val="00D933E9"/>
    <w:rsid w:val="00DA6810"/>
    <w:rsid w:val="00DC0E77"/>
    <w:rsid w:val="00DD2E49"/>
    <w:rsid w:val="00E03D72"/>
    <w:rsid w:val="00E11DE2"/>
    <w:rsid w:val="00E21839"/>
    <w:rsid w:val="00E430E1"/>
    <w:rsid w:val="00E51AFB"/>
    <w:rsid w:val="00E63089"/>
    <w:rsid w:val="00EA2C6B"/>
    <w:rsid w:val="00EC6914"/>
    <w:rsid w:val="00ED0FB8"/>
    <w:rsid w:val="00EE02BA"/>
    <w:rsid w:val="00EE1B38"/>
    <w:rsid w:val="00EE7251"/>
    <w:rsid w:val="00F02613"/>
    <w:rsid w:val="00F05970"/>
    <w:rsid w:val="00F05EB7"/>
    <w:rsid w:val="00F13159"/>
    <w:rsid w:val="00F1412B"/>
    <w:rsid w:val="00F32595"/>
    <w:rsid w:val="00F45844"/>
    <w:rsid w:val="00F5608A"/>
    <w:rsid w:val="00FB083C"/>
    <w:rsid w:val="00FB3958"/>
    <w:rsid w:val="00FC374A"/>
    <w:rsid w:val="00FC529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FA042"/>
  <w15:chartTrackingRefBased/>
  <w15:docId w15:val="{05BE88D7-CE8D-48F1-B2A4-A3D38BB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basedOn w:val="Carpredefinitoparagrafo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basedOn w:val="Carpredefinitoparagrafo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deltesto">
    <w:name w:val="Corpo del testo"/>
    <w:basedOn w:val="Normale"/>
    <w:link w:val="CorpodeltestoCarattere"/>
    <w:rsid w:val="00393A52"/>
    <w:pPr>
      <w:jc w:val="both"/>
    </w:pPr>
    <w:rPr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basedOn w:val="Carpredefinitoparagrafo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basedOn w:val="Carpredefinitoparagrafo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rsid w:val="00F1412B"/>
    <w:rPr>
      <w:vertAlign w:val="superscript"/>
    </w:rPr>
  </w:style>
  <w:style w:type="paragraph" w:customStyle="1" w:styleId="verbale">
    <w:name w:val="verbale"/>
    <w:basedOn w:val="Normale"/>
    <w:rsid w:val="002035B3"/>
    <w:pPr>
      <w:widowControl w:val="0"/>
      <w:spacing w:after="12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rsid w:val="002035B3"/>
    <w:pPr>
      <w:widowControl w:val="0"/>
      <w:spacing w:after="120" w:line="48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C37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INTESTAZIONE%20ITIS+CINI@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777B-60EE-4398-8C27-BC26D5C3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@INTESTAZIONE ITIS+CINI@.dot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Oggi ______________ alle ore _____, nell’aula________ si è riunito il Dipartimento disciplinare di _________________        al fine di procedere alle operazioni previste dall’ordine del giorno come  da Circolare n°1 del giorno 01 /09/2014</vt:lpstr>
    </vt:vector>
  </TitlesOfParts>
  <Company/>
  <LinksUpToDate>false</LinksUpToDate>
  <CharactersWithSpaces>5140</CharactersWithSpaces>
  <SharedDoc>false</SharedDoc>
  <HLinks>
    <vt:vector size="18" baseType="variant">
      <vt:variant>
        <vt:i4>8126521</vt:i4>
      </vt:variant>
      <vt:variant>
        <vt:i4>9</vt:i4>
      </vt:variant>
      <vt:variant>
        <vt:i4>0</vt:i4>
      </vt:variant>
      <vt:variant>
        <vt:i4>5</vt:i4>
      </vt:variant>
      <vt:variant>
        <vt:lpwstr>C:\Users\loreta.cattozzo.CESTARILAB.010\Downloads\www.cestari-righi.gov.it</vt:lpwstr>
      </vt:variant>
      <vt:variant>
        <vt:lpwstr/>
      </vt:variant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Oggi ______________ alle ore _____, nell’aula________ si è riunito il Dipartimento disciplinare di _________________        al fine di procedere alle operazioni previste dall’ordine del giorno come  da Circolare n°1 del giorno 01 /09/2014</dc:title>
  <dc:subject/>
  <dc:creator>roberto.rossi</dc:creator>
  <cp:keywords/>
  <cp:lastModifiedBy>Admin</cp:lastModifiedBy>
  <cp:revision>2</cp:revision>
  <cp:lastPrinted>2016-12-13T08:46:00Z</cp:lastPrinted>
  <dcterms:created xsi:type="dcterms:W3CDTF">2019-09-06T13:20:00Z</dcterms:created>
  <dcterms:modified xsi:type="dcterms:W3CDTF">2019-09-06T13:20:00Z</dcterms:modified>
</cp:coreProperties>
</file>