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6E83" w14:textId="77777777" w:rsidR="00EA2C6B" w:rsidRDefault="00EA2C6B" w:rsidP="00EA2C6B">
      <w:pPr>
        <w:keepNext/>
        <w:spacing w:before="120" w:after="120" w:line="360" w:lineRule="auto"/>
        <w:jc w:val="center"/>
        <w:outlineLvl w:val="0"/>
        <w:rPr>
          <w:rFonts w:ascii="CG Times (WN)" w:hAnsi="CG Times (WN)"/>
          <w:b/>
          <w:bCs/>
        </w:rPr>
      </w:pPr>
      <w:r w:rsidRPr="00EA2C6B">
        <w:rPr>
          <w:rFonts w:ascii="CG Times (WN)" w:hAnsi="CG Times (WN)"/>
          <w:b/>
          <w:bCs/>
        </w:rPr>
        <w:t>VERBALE DELLA RIUNIONE DI DIPARTIMENTO</w:t>
      </w:r>
    </w:p>
    <w:p w14:paraId="057E4B38" w14:textId="4AB05022" w:rsidR="002035B3" w:rsidRPr="00474BBD" w:rsidRDefault="000A5E52" w:rsidP="004C7FB4">
      <w:pPr>
        <w:keepNext/>
        <w:spacing w:before="120" w:after="120" w:line="360" w:lineRule="auto"/>
        <w:jc w:val="both"/>
        <w:outlineLvl w:val="0"/>
        <w:rPr>
          <w:position w:val="6"/>
        </w:rPr>
      </w:pPr>
      <w:r>
        <w:rPr>
          <w:position w:val="6"/>
        </w:rPr>
        <w:t>Oggi</w:t>
      </w:r>
      <w:r w:rsidR="00107245">
        <w:rPr>
          <w:position w:val="6"/>
        </w:rPr>
        <w:t xml:space="preserve">, </w:t>
      </w:r>
      <w:r w:rsidR="00792C2C">
        <w:rPr>
          <w:position w:val="6"/>
        </w:rPr>
        <w:t>martedì 27</w:t>
      </w:r>
      <w:r w:rsidR="003A746A">
        <w:rPr>
          <w:position w:val="6"/>
        </w:rPr>
        <w:t xml:space="preserve"> </w:t>
      </w:r>
      <w:r w:rsidR="00792C2C">
        <w:rPr>
          <w:position w:val="6"/>
        </w:rPr>
        <w:t xml:space="preserve">settembre </w:t>
      </w:r>
      <w:r w:rsidR="004C0677">
        <w:rPr>
          <w:position w:val="6"/>
        </w:rPr>
        <w:t>202</w:t>
      </w:r>
      <w:r w:rsidR="00792C2C">
        <w:rPr>
          <w:position w:val="6"/>
        </w:rPr>
        <w:t>2</w:t>
      </w:r>
      <w:r w:rsidR="0007430F">
        <w:rPr>
          <w:position w:val="6"/>
        </w:rPr>
        <w:t xml:space="preserve"> alle ore 1</w:t>
      </w:r>
      <w:r w:rsidR="00792C2C">
        <w:rPr>
          <w:position w:val="6"/>
        </w:rPr>
        <w:t>4</w:t>
      </w:r>
      <w:r w:rsidR="00107245">
        <w:rPr>
          <w:position w:val="6"/>
        </w:rPr>
        <w:t>:</w:t>
      </w:r>
      <w:r w:rsidR="00792C2C">
        <w:rPr>
          <w:position w:val="6"/>
        </w:rPr>
        <w:t>3</w:t>
      </w:r>
      <w:r w:rsidR="00107245">
        <w:rPr>
          <w:position w:val="6"/>
        </w:rPr>
        <w:t>0</w:t>
      </w:r>
      <w:r w:rsidR="0007430F">
        <w:rPr>
          <w:position w:val="6"/>
        </w:rPr>
        <w:t xml:space="preserve"> </w:t>
      </w:r>
      <w:r w:rsidR="002035B3" w:rsidRPr="009E56E0">
        <w:rPr>
          <w:position w:val="6"/>
        </w:rPr>
        <w:t xml:space="preserve">si </w:t>
      </w:r>
      <w:r w:rsidR="00107245">
        <w:rPr>
          <w:position w:val="6"/>
        </w:rPr>
        <w:t xml:space="preserve">riunisce in presenza </w:t>
      </w:r>
      <w:r w:rsidR="002035B3" w:rsidRPr="009E56E0">
        <w:rPr>
          <w:position w:val="6"/>
        </w:rPr>
        <w:t xml:space="preserve">il </w:t>
      </w:r>
      <w:r w:rsidR="002035B3">
        <w:rPr>
          <w:position w:val="6"/>
        </w:rPr>
        <w:t>Dipartimento disciplinare di _</w:t>
      </w:r>
      <w:r w:rsidR="00A40B4D">
        <w:rPr>
          <w:position w:val="6"/>
        </w:rPr>
        <w:t>______________</w:t>
      </w:r>
      <w:r w:rsidR="00A40B4D" w:rsidRPr="00A40B4D">
        <w:rPr>
          <w:position w:val="6"/>
          <w:u w:val="single"/>
        </w:rPr>
        <w:t>__</w:t>
      </w:r>
      <w:r w:rsidR="00C321CC">
        <w:rPr>
          <w:position w:val="6"/>
          <w:u w:val="single"/>
        </w:rPr>
        <w:t>_______</w:t>
      </w:r>
      <w:r w:rsidR="002035B3" w:rsidRPr="009E56E0">
        <w:rPr>
          <w:position w:val="6"/>
        </w:rPr>
        <w:t xml:space="preserve"> al fine di procedere alle operazioni previste dall’ordine del giorno </w:t>
      </w:r>
      <w:r w:rsidR="0011062A">
        <w:rPr>
          <w:position w:val="6"/>
        </w:rPr>
        <w:t>(c</w:t>
      </w:r>
      <w:r w:rsidR="004C0677">
        <w:rPr>
          <w:position w:val="6"/>
        </w:rPr>
        <w:t>ircolar</w:t>
      </w:r>
      <w:r w:rsidR="00792C2C">
        <w:rPr>
          <w:position w:val="6"/>
        </w:rPr>
        <w:t>e</w:t>
      </w:r>
      <w:r w:rsidR="004C0677">
        <w:rPr>
          <w:position w:val="6"/>
        </w:rPr>
        <w:t xml:space="preserve"> n</w:t>
      </w:r>
      <w:r w:rsidR="00F05EB7" w:rsidRPr="005A0C42">
        <w:rPr>
          <w:position w:val="6"/>
        </w:rPr>
        <w:t>.</w:t>
      </w:r>
      <w:r w:rsidR="00474BBD">
        <w:rPr>
          <w:position w:val="6"/>
        </w:rPr>
        <w:t xml:space="preserve"> </w:t>
      </w:r>
      <w:r w:rsidR="00107245">
        <w:rPr>
          <w:position w:val="6"/>
        </w:rPr>
        <w:t>3</w:t>
      </w:r>
      <w:r w:rsidR="00792C2C">
        <w:rPr>
          <w:position w:val="6"/>
        </w:rPr>
        <w:t>0</w:t>
      </w:r>
      <w:r w:rsidR="0011062A">
        <w:rPr>
          <w:position w:val="6"/>
        </w:rPr>
        <w:t xml:space="preserve"> </w:t>
      </w:r>
      <w:r w:rsidR="00C321CC">
        <w:rPr>
          <w:position w:val="6"/>
        </w:rPr>
        <w:t xml:space="preserve">del </w:t>
      </w:r>
      <w:r w:rsidR="00792C2C">
        <w:rPr>
          <w:position w:val="6"/>
        </w:rPr>
        <w:t>22</w:t>
      </w:r>
      <w:r w:rsidR="00C321CC">
        <w:rPr>
          <w:position w:val="6"/>
        </w:rPr>
        <w:t>/09/202</w:t>
      </w:r>
      <w:r w:rsidR="00792C2C">
        <w:rPr>
          <w:position w:val="6"/>
        </w:rPr>
        <w:t>2</w:t>
      </w:r>
      <w:r w:rsidR="00392317">
        <w:rPr>
          <w:position w:val="6"/>
        </w:rPr>
        <w:t>:</w:t>
      </w:r>
    </w:p>
    <w:p w14:paraId="59185C96" w14:textId="77777777" w:rsidR="002035B3" w:rsidRPr="009E56E0" w:rsidRDefault="002035B3" w:rsidP="006F4344">
      <w:r w:rsidRPr="009E56E0">
        <w:t>Risultano presenti i docenti:</w:t>
      </w:r>
    </w:p>
    <w:p w14:paraId="16A4DE01" w14:textId="77777777" w:rsidR="002035B3" w:rsidRPr="009E56E0" w:rsidRDefault="002035B3" w:rsidP="006F4344"/>
    <w:p w14:paraId="4DE59B56" w14:textId="77777777" w:rsidR="002035B3" w:rsidRDefault="002035B3" w:rsidP="002035B3">
      <w:pPr>
        <w:spacing w:line="360" w:lineRule="auto"/>
      </w:pPr>
      <w:r w:rsidRPr="009E56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84DA5" w14:textId="77777777" w:rsidR="00792C2C" w:rsidRDefault="00792C2C" w:rsidP="00792C2C">
      <w:pPr>
        <w:spacing w:line="360" w:lineRule="auto"/>
        <w:rPr>
          <w:b/>
        </w:rPr>
      </w:pPr>
      <w:r w:rsidRPr="00DC7266">
        <w:rPr>
          <w:b/>
        </w:rPr>
        <w:t>Ordine del giorno:</w:t>
      </w:r>
    </w:p>
    <w:p w14:paraId="3D179493" w14:textId="77777777" w:rsidR="00792C2C" w:rsidRPr="00132568" w:rsidRDefault="00792C2C" w:rsidP="00792C2C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132568">
        <w:rPr>
          <w:rFonts w:eastAsia="Arial"/>
          <w:i/>
          <w:iCs/>
        </w:rPr>
        <w:t>Nomina del Coordinatore di Dipartimento</w:t>
      </w:r>
    </w:p>
    <w:p w14:paraId="023193CC" w14:textId="77777777" w:rsidR="00B93A1A" w:rsidRPr="00B93A1A" w:rsidRDefault="00B93A1A" w:rsidP="00B93A1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B93A1A">
        <w:rPr>
          <w:rFonts w:eastAsia="Arial"/>
          <w:i/>
          <w:iCs/>
        </w:rPr>
        <w:t>Programmazione disciplinare per competenze e condivisione obiettivi comuni (anche in riferimento all’Educazione Civica);</w:t>
      </w:r>
    </w:p>
    <w:p w14:paraId="42FFBCC5" w14:textId="77777777" w:rsidR="00B93A1A" w:rsidRPr="00B93A1A" w:rsidRDefault="00B93A1A" w:rsidP="00B93A1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B93A1A">
        <w:rPr>
          <w:rFonts w:eastAsia="Arial"/>
          <w:i/>
          <w:iCs/>
        </w:rPr>
        <w:t>Individuazione degli obiettivi minimi per disciplina;</w:t>
      </w:r>
    </w:p>
    <w:p w14:paraId="67F9AC3B" w14:textId="77777777" w:rsidR="00B93A1A" w:rsidRPr="00B93A1A" w:rsidRDefault="00B93A1A" w:rsidP="00B93A1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B93A1A">
        <w:rPr>
          <w:rFonts w:eastAsia="Arial"/>
          <w:i/>
          <w:iCs/>
        </w:rPr>
        <w:t>Condivisione strategie didattiche ed educative;</w:t>
      </w:r>
    </w:p>
    <w:p w14:paraId="70513C08" w14:textId="77777777" w:rsidR="00B93A1A" w:rsidRPr="00B93A1A" w:rsidRDefault="00B93A1A" w:rsidP="00B93A1A">
      <w:pPr>
        <w:pStyle w:val="Paragrafoelenco"/>
        <w:numPr>
          <w:ilvl w:val="0"/>
          <w:numId w:val="20"/>
        </w:numPr>
        <w:rPr>
          <w:rFonts w:eastAsia="Arial"/>
          <w:i/>
          <w:iCs/>
        </w:rPr>
      </w:pPr>
      <w:r w:rsidRPr="00B93A1A">
        <w:rPr>
          <w:rFonts w:eastAsia="Arial"/>
          <w:i/>
          <w:iCs/>
        </w:rPr>
        <w:t>Illustrazione delle funzionalità di base delle Digital Board;</w:t>
      </w:r>
    </w:p>
    <w:p w14:paraId="7778EE9F" w14:textId="77777777" w:rsidR="00B93A1A" w:rsidRPr="002B6267" w:rsidRDefault="00B93A1A" w:rsidP="00B93A1A">
      <w:pPr>
        <w:pStyle w:val="Paragrafoelenco"/>
        <w:numPr>
          <w:ilvl w:val="0"/>
          <w:numId w:val="20"/>
        </w:numPr>
        <w:rPr>
          <w:rFonts w:eastAsia="Arial"/>
          <w:sz w:val="22"/>
        </w:rPr>
      </w:pPr>
      <w:r w:rsidRPr="00B93A1A">
        <w:rPr>
          <w:rFonts w:eastAsia="Arial"/>
          <w:i/>
          <w:iCs/>
        </w:rPr>
        <w:t>Varie ed eventuali</w:t>
      </w:r>
      <w:r w:rsidRPr="002B6267">
        <w:rPr>
          <w:rFonts w:eastAsia="Arial"/>
          <w:sz w:val="22"/>
        </w:rPr>
        <w:t>.</w:t>
      </w:r>
    </w:p>
    <w:p w14:paraId="1907586F" w14:textId="773688F8" w:rsidR="00792C2C" w:rsidRPr="00B93A1A" w:rsidRDefault="00792C2C" w:rsidP="00B93A1A">
      <w:pPr>
        <w:spacing w:line="291" w:lineRule="exact"/>
        <w:rPr>
          <w:rFonts w:eastAsia="Arial"/>
        </w:rPr>
      </w:pPr>
    </w:p>
    <w:p w14:paraId="19C2758F" w14:textId="0B01CCC6" w:rsidR="004C7FB4" w:rsidRDefault="004C7FB4" w:rsidP="002035B3">
      <w:pPr>
        <w:spacing w:line="360" w:lineRule="auto"/>
      </w:pPr>
    </w:p>
    <w:p w14:paraId="5F198B4A" w14:textId="72017B09" w:rsidR="00792C2C" w:rsidRDefault="00792C2C" w:rsidP="002035B3">
      <w:pPr>
        <w:spacing w:line="360" w:lineRule="auto"/>
      </w:pPr>
      <w:r>
        <w:t>Verbalizza il prof. ______________________________</w:t>
      </w:r>
    </w:p>
    <w:p w14:paraId="57390E0B" w14:textId="77777777" w:rsidR="00792C2C" w:rsidRDefault="00792C2C">
      <w:r>
        <w:br w:type="page"/>
      </w:r>
    </w:p>
    <w:p w14:paraId="14AC5125" w14:textId="27B899C6" w:rsidR="00B93A1A" w:rsidRPr="001E57A8" w:rsidRDefault="00B93A1A" w:rsidP="00B93A1A">
      <w:pPr>
        <w:spacing w:line="360" w:lineRule="auto"/>
      </w:pPr>
      <w:r>
        <w:lastRenderedPageBreak/>
        <w:t>1.</w:t>
      </w:r>
      <w:r>
        <w:tab/>
      </w:r>
      <w:r w:rsidRPr="00B93A1A">
        <w:rPr>
          <w:rFonts w:eastAsia="Arial"/>
          <w:b/>
          <w:bCs/>
        </w:rPr>
        <w:t>Nomina del Coordinatore di Dipartimento</w:t>
      </w:r>
    </w:p>
    <w:p w14:paraId="1F97E5E7" w14:textId="40613775" w:rsidR="00792C2C" w:rsidRPr="00B93A1A" w:rsidRDefault="006A3B35" w:rsidP="002035B3">
      <w:pPr>
        <w:spacing w:line="360" w:lineRule="auto"/>
        <w:rPr>
          <w:i/>
          <w:iCs/>
        </w:rPr>
      </w:pPr>
      <w:r>
        <w:rPr>
          <w:i/>
          <w:iCs/>
        </w:rPr>
        <w:t>S</w:t>
      </w:r>
      <w:r w:rsidR="00792C2C" w:rsidRPr="00B93A1A">
        <w:rPr>
          <w:i/>
          <w:iCs/>
        </w:rPr>
        <w:t xml:space="preserve">i procede alla nomina del </w:t>
      </w:r>
      <w:r w:rsidR="002035B3" w:rsidRPr="00B93A1A">
        <w:rPr>
          <w:i/>
          <w:iCs/>
        </w:rPr>
        <w:t xml:space="preserve">docente Coordinatore di Dipartimento </w:t>
      </w:r>
      <w:r w:rsidR="00792C2C" w:rsidRPr="00B93A1A">
        <w:rPr>
          <w:i/>
          <w:iCs/>
        </w:rPr>
        <w:t>che conseguentemente p</w:t>
      </w:r>
      <w:r w:rsidR="00792C2C" w:rsidRPr="00B93A1A">
        <w:rPr>
          <w:i/>
          <w:iCs/>
        </w:rPr>
        <w:t>resiede la riunione</w:t>
      </w:r>
      <w:r w:rsidR="00792C2C" w:rsidRPr="00B93A1A">
        <w:rPr>
          <w:i/>
          <w:iCs/>
        </w:rPr>
        <w:t>.</w:t>
      </w:r>
    </w:p>
    <w:p w14:paraId="5424AD37" w14:textId="2CF89245" w:rsidR="00A40B4D" w:rsidRPr="00B93A1A" w:rsidRDefault="00792C2C" w:rsidP="002035B3">
      <w:pPr>
        <w:spacing w:line="360" w:lineRule="auto"/>
        <w:rPr>
          <w:i/>
          <w:iCs/>
        </w:rPr>
      </w:pPr>
      <w:r w:rsidRPr="00B93A1A">
        <w:rPr>
          <w:i/>
          <w:iCs/>
        </w:rPr>
        <w:t>Viene nominato il</w:t>
      </w:r>
      <w:r w:rsidR="00107245" w:rsidRPr="00B93A1A">
        <w:rPr>
          <w:i/>
          <w:iCs/>
        </w:rPr>
        <w:t xml:space="preserve"> </w:t>
      </w:r>
      <w:r w:rsidR="002035B3" w:rsidRPr="00B93A1A">
        <w:rPr>
          <w:i/>
          <w:iCs/>
        </w:rPr>
        <w:t>prof.</w:t>
      </w:r>
      <w:r w:rsidR="001E57A8" w:rsidRPr="00B93A1A">
        <w:rPr>
          <w:i/>
          <w:iCs/>
        </w:rPr>
        <w:t xml:space="preserve"> _______________________</w:t>
      </w:r>
      <w:r w:rsidR="002035B3" w:rsidRPr="00B93A1A">
        <w:rPr>
          <w:i/>
          <w:iCs/>
        </w:rPr>
        <w:t xml:space="preserve"> </w:t>
      </w:r>
    </w:p>
    <w:p w14:paraId="14F8D56B" w14:textId="77777777" w:rsidR="00107245" w:rsidRDefault="00107245" w:rsidP="002035B3">
      <w:pPr>
        <w:spacing w:line="360" w:lineRule="auto"/>
      </w:pPr>
    </w:p>
    <w:p w14:paraId="4C148398" w14:textId="3946CED4" w:rsidR="00107245" w:rsidRDefault="00107245" w:rsidP="004C0677">
      <w:pPr>
        <w:spacing w:line="360" w:lineRule="auto"/>
      </w:pPr>
      <w:r>
        <w:t>Eventuali osservazioni:</w:t>
      </w:r>
    </w:p>
    <w:p w14:paraId="792359E5" w14:textId="089777DE" w:rsidR="002035B3" w:rsidRDefault="002035B3" w:rsidP="004C0677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C9EE6" w14:textId="77777777" w:rsidR="00BC378C" w:rsidRDefault="00BC378C" w:rsidP="00392317">
      <w:pPr>
        <w:spacing w:line="360" w:lineRule="auto"/>
        <w:rPr>
          <w:position w:val="6"/>
        </w:rPr>
      </w:pPr>
    </w:p>
    <w:p w14:paraId="1CA8CF60" w14:textId="6FF00E41" w:rsidR="0011062A" w:rsidRPr="00B93A1A" w:rsidRDefault="0011062A" w:rsidP="0011062A">
      <w:pPr>
        <w:rPr>
          <w:rFonts w:eastAsia="Arial"/>
          <w:b/>
          <w:bCs/>
        </w:rPr>
      </w:pPr>
      <w:r>
        <w:rPr>
          <w:rFonts w:eastAsia="Arial"/>
        </w:rPr>
        <w:t>2.</w:t>
      </w:r>
      <w:r>
        <w:rPr>
          <w:rFonts w:eastAsia="Arial"/>
        </w:rPr>
        <w:tab/>
      </w:r>
      <w:r w:rsidR="00B93A1A" w:rsidRPr="00B93A1A">
        <w:rPr>
          <w:rFonts w:eastAsia="Arial"/>
          <w:b/>
          <w:bCs/>
        </w:rPr>
        <w:t>Programmazione disciplinare per competenze e condivisione obiettivi comuni (anche in riferimento all’Educazione Civica)</w:t>
      </w:r>
    </w:p>
    <w:p w14:paraId="02F5D46C" w14:textId="77777777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09234" w14:textId="77777777" w:rsidR="00C321CC" w:rsidRPr="0011062A" w:rsidRDefault="00C321CC" w:rsidP="0011062A">
      <w:pPr>
        <w:rPr>
          <w:rFonts w:eastAsia="Arial"/>
        </w:rPr>
      </w:pPr>
    </w:p>
    <w:p w14:paraId="132845FB" w14:textId="675FBED5" w:rsidR="0011062A" w:rsidRPr="00B93A1A" w:rsidRDefault="0011062A" w:rsidP="006A3B35">
      <w:pPr>
        <w:spacing w:line="360" w:lineRule="auto"/>
        <w:rPr>
          <w:rFonts w:eastAsia="Arial"/>
          <w:b/>
          <w:bCs/>
        </w:rPr>
      </w:pPr>
      <w:r>
        <w:rPr>
          <w:rFonts w:eastAsia="Arial"/>
        </w:rPr>
        <w:t>3.</w:t>
      </w:r>
      <w:r>
        <w:rPr>
          <w:rFonts w:eastAsia="Arial"/>
        </w:rPr>
        <w:tab/>
      </w:r>
      <w:r w:rsidR="00B93A1A" w:rsidRPr="00B93A1A">
        <w:rPr>
          <w:rFonts w:eastAsia="Arial"/>
          <w:b/>
          <w:bCs/>
        </w:rPr>
        <w:t>Individuazione degli obiettivi minimi per disciplina</w:t>
      </w:r>
    </w:p>
    <w:p w14:paraId="33203128" w14:textId="375B36FD" w:rsidR="00B93A1A" w:rsidRDefault="00B93A1A" w:rsidP="006A3B35">
      <w:pPr>
        <w:spacing w:line="360" w:lineRule="auto"/>
        <w:rPr>
          <w:i/>
          <w:iCs/>
        </w:rPr>
      </w:pPr>
      <w:r w:rsidRPr="00B93A1A">
        <w:rPr>
          <w:i/>
          <w:iCs/>
        </w:rPr>
        <w:t>Il dipartimento produce un documento, da allegare al presente verbale, con indicazione degli obiettivi minimi per ciascuna sede/classe/indirizzo.</w:t>
      </w:r>
      <w:r>
        <w:rPr>
          <w:i/>
          <w:iCs/>
        </w:rPr>
        <w:t xml:space="preserve"> Il documento prodotto sarà poi inviato</w:t>
      </w:r>
      <w:r w:rsidR="004345EA">
        <w:rPr>
          <w:rStyle w:val="Rimandonotaapidipagina"/>
          <w:i/>
          <w:iCs/>
        </w:rPr>
        <w:footnoteReference w:id="1"/>
      </w:r>
      <w:r>
        <w:rPr>
          <w:i/>
          <w:iCs/>
        </w:rPr>
        <w:t xml:space="preserve"> da uno dei docenti del dipartimento</w:t>
      </w:r>
      <w:r w:rsidR="00EB728B">
        <w:rPr>
          <w:i/>
          <w:iCs/>
        </w:rPr>
        <w:t xml:space="preserve"> (in formato pdf)</w:t>
      </w:r>
      <w:r>
        <w:rPr>
          <w:i/>
          <w:iCs/>
        </w:rPr>
        <w:t xml:space="preserve"> mediante </w:t>
      </w:r>
      <w:r w:rsidR="005A3BC0">
        <w:rPr>
          <w:i/>
          <w:iCs/>
        </w:rPr>
        <w:t>il modulo google disponibile al seguente indirizzo:</w:t>
      </w:r>
    </w:p>
    <w:p w14:paraId="4A3A3ACC" w14:textId="7525F051" w:rsidR="005A3BC0" w:rsidRDefault="00EB728B" w:rsidP="00EB728B">
      <w:pPr>
        <w:spacing w:line="360" w:lineRule="auto"/>
        <w:jc w:val="center"/>
        <w:rPr>
          <w:i/>
          <w:iCs/>
        </w:rPr>
      </w:pPr>
      <w:hyperlink r:id="rId8" w:history="1">
        <w:r w:rsidRPr="00EB728B">
          <w:rPr>
            <w:rStyle w:val="Collegamentoipertestuale"/>
            <w:i/>
            <w:iCs/>
          </w:rPr>
          <w:t>https://forms.gle/cGUDSYGbV3V8s1AP8</w:t>
        </w:r>
      </w:hyperlink>
    </w:p>
    <w:p w14:paraId="7E36D476" w14:textId="3CD53CF3" w:rsidR="00EB728B" w:rsidRDefault="005A3BC0" w:rsidP="00C321CC">
      <w:pPr>
        <w:spacing w:line="360" w:lineRule="auto"/>
        <w:rPr>
          <w:i/>
          <w:iCs/>
        </w:rPr>
      </w:pPr>
      <w:r>
        <w:rPr>
          <w:i/>
          <w:iCs/>
        </w:rPr>
        <w:t>e successivamente pubblicato nel sito d’istituto nella sezione “Didattica”</w:t>
      </w:r>
      <w:r w:rsidR="00EB728B">
        <w:rPr>
          <w:i/>
          <w:iCs/>
        </w:rPr>
        <w:t>.</w:t>
      </w:r>
    </w:p>
    <w:p w14:paraId="5B900926" w14:textId="618D0487" w:rsidR="00EB728B" w:rsidRPr="00EB728B" w:rsidRDefault="00EB728B" w:rsidP="00C321CC">
      <w:pPr>
        <w:spacing w:line="360" w:lineRule="auto"/>
        <w:rPr>
          <w:sz w:val="20"/>
          <w:szCs w:val="20"/>
          <w:u w:val="single"/>
        </w:rPr>
      </w:pPr>
      <w:r w:rsidRPr="00EB728B">
        <w:rPr>
          <w:sz w:val="20"/>
          <w:szCs w:val="20"/>
          <w:u w:val="single"/>
        </w:rPr>
        <w:t>N.B.: utilizzare come nome del file quello della disciplina come indicato nel modulo google.</w:t>
      </w:r>
    </w:p>
    <w:p w14:paraId="27836617" w14:textId="77777777" w:rsidR="00ED245A" w:rsidRDefault="00ED245A" w:rsidP="00B93A1A">
      <w:pPr>
        <w:spacing w:line="360" w:lineRule="auto"/>
      </w:pPr>
    </w:p>
    <w:p w14:paraId="2B824787" w14:textId="3AAD5ADB" w:rsidR="00B93A1A" w:rsidRDefault="00B93A1A" w:rsidP="00B93A1A">
      <w:pPr>
        <w:spacing w:line="360" w:lineRule="auto"/>
      </w:pPr>
      <w:r>
        <w:t>Eventuali osservazioni:</w:t>
      </w:r>
    </w:p>
    <w:p w14:paraId="3D674405" w14:textId="7CEF2B46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911AF" w14:textId="053FC016" w:rsidR="00C321CC" w:rsidRDefault="00C321CC" w:rsidP="0011062A">
      <w:pPr>
        <w:rPr>
          <w:rFonts w:eastAsia="Arial"/>
        </w:rPr>
      </w:pPr>
    </w:p>
    <w:p w14:paraId="630A5388" w14:textId="77777777" w:rsidR="00C321CC" w:rsidRDefault="00C321CC">
      <w:pPr>
        <w:rPr>
          <w:rFonts w:eastAsia="Arial"/>
        </w:rPr>
      </w:pPr>
      <w:r>
        <w:rPr>
          <w:rFonts w:eastAsia="Arial"/>
        </w:rPr>
        <w:br w:type="page"/>
      </w:r>
    </w:p>
    <w:p w14:paraId="0B117931" w14:textId="3CF7F03A" w:rsidR="0011062A" w:rsidRPr="00EB728B" w:rsidRDefault="00C321CC" w:rsidP="0011062A">
      <w:pPr>
        <w:rPr>
          <w:rFonts w:eastAsia="Arial"/>
          <w:b/>
          <w:bCs/>
        </w:rPr>
      </w:pPr>
      <w:r>
        <w:rPr>
          <w:rFonts w:eastAsia="Arial"/>
        </w:rPr>
        <w:lastRenderedPageBreak/>
        <w:t>4.</w:t>
      </w:r>
      <w:r>
        <w:rPr>
          <w:rFonts w:eastAsia="Arial"/>
        </w:rPr>
        <w:tab/>
      </w:r>
      <w:r w:rsidR="0011062A" w:rsidRPr="00EB728B">
        <w:rPr>
          <w:rFonts w:eastAsia="Arial"/>
          <w:b/>
          <w:bCs/>
        </w:rPr>
        <w:t>Condivisione strategie didattiche ed educative</w:t>
      </w:r>
      <w:r w:rsidR="00EB728B">
        <w:rPr>
          <w:rFonts w:eastAsia="Arial"/>
          <w:b/>
          <w:bCs/>
        </w:rPr>
        <w:t>:</w:t>
      </w:r>
    </w:p>
    <w:p w14:paraId="412C3D29" w14:textId="77777777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73F82" w14:textId="77777777" w:rsidR="00C321CC" w:rsidRPr="0011062A" w:rsidRDefault="00C321CC" w:rsidP="0011062A">
      <w:pPr>
        <w:rPr>
          <w:rFonts w:eastAsia="Arial"/>
        </w:rPr>
      </w:pPr>
    </w:p>
    <w:p w14:paraId="3862F975" w14:textId="653B6AB9" w:rsidR="0011062A" w:rsidRPr="00EB728B" w:rsidRDefault="0011062A" w:rsidP="006A3B35">
      <w:pPr>
        <w:spacing w:line="360" w:lineRule="auto"/>
        <w:rPr>
          <w:rFonts w:eastAsia="Arial"/>
          <w:b/>
          <w:bCs/>
        </w:rPr>
      </w:pPr>
      <w:r>
        <w:rPr>
          <w:rFonts w:eastAsia="Arial"/>
        </w:rPr>
        <w:t>5.</w:t>
      </w:r>
      <w:r>
        <w:rPr>
          <w:rFonts w:eastAsia="Arial"/>
        </w:rPr>
        <w:tab/>
      </w:r>
      <w:r w:rsidR="00EB728B" w:rsidRPr="00EB728B">
        <w:rPr>
          <w:rFonts w:eastAsia="Arial"/>
          <w:b/>
          <w:bCs/>
        </w:rPr>
        <w:t>Illustrazione delle funzionalità di base delle Digital Board</w:t>
      </w:r>
    </w:p>
    <w:p w14:paraId="751CBF5A" w14:textId="655A757A" w:rsidR="006A3B35" w:rsidRDefault="006A3B35" w:rsidP="006A3B35">
      <w:pPr>
        <w:spacing w:line="360" w:lineRule="auto"/>
        <w:rPr>
          <w:i/>
          <w:iCs/>
        </w:rPr>
      </w:pPr>
      <w:r>
        <w:rPr>
          <w:i/>
          <w:iCs/>
        </w:rPr>
        <w:t>I docenti che hanno partecipato al corso di formazione sull’utilizzo delle Digital Board (martedì 20 settembre 2022) ne illustrano brevemente le funzionalità base.</w:t>
      </w:r>
    </w:p>
    <w:p w14:paraId="3F5BC4F5" w14:textId="77777777" w:rsidR="006A3B35" w:rsidRDefault="006A3B35" w:rsidP="00C321CC">
      <w:pPr>
        <w:spacing w:line="360" w:lineRule="auto"/>
      </w:pPr>
    </w:p>
    <w:p w14:paraId="13CAD313" w14:textId="26B55CD3" w:rsidR="006A3B35" w:rsidRDefault="006A3B35" w:rsidP="00C321CC">
      <w:pPr>
        <w:spacing w:line="360" w:lineRule="auto"/>
      </w:pPr>
      <w:r>
        <w:t>Eventuali osservazioni:</w:t>
      </w:r>
    </w:p>
    <w:p w14:paraId="1293B1C1" w14:textId="16B6C579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A8A97" w14:textId="77777777" w:rsidR="00C321CC" w:rsidRPr="0011062A" w:rsidRDefault="00C321CC" w:rsidP="0011062A">
      <w:pPr>
        <w:rPr>
          <w:rFonts w:eastAsia="Arial"/>
        </w:rPr>
      </w:pPr>
    </w:p>
    <w:p w14:paraId="2AB83289" w14:textId="2EAF5411" w:rsidR="0011062A" w:rsidRPr="006A3B35" w:rsidRDefault="00F61137" w:rsidP="0011062A">
      <w:pPr>
        <w:spacing w:line="291" w:lineRule="exact"/>
        <w:rPr>
          <w:rFonts w:eastAsia="Arial"/>
          <w:b/>
          <w:bCs/>
        </w:rPr>
      </w:pPr>
      <w:r>
        <w:rPr>
          <w:rFonts w:eastAsia="Arial"/>
        </w:rPr>
        <w:t>6</w:t>
      </w:r>
      <w:r w:rsidR="0011062A">
        <w:rPr>
          <w:rFonts w:eastAsia="Arial"/>
        </w:rPr>
        <w:t>.</w:t>
      </w:r>
      <w:r w:rsidR="0011062A">
        <w:rPr>
          <w:rFonts w:eastAsia="Arial"/>
        </w:rPr>
        <w:tab/>
      </w:r>
      <w:r w:rsidR="0011062A" w:rsidRPr="006A3B35">
        <w:rPr>
          <w:rFonts w:eastAsia="Arial"/>
          <w:b/>
          <w:bCs/>
        </w:rPr>
        <w:t>Varie ed eventuali</w:t>
      </w:r>
    </w:p>
    <w:p w14:paraId="6A48A71E" w14:textId="77777777" w:rsidR="00C321CC" w:rsidRDefault="00C321CC" w:rsidP="00C321CC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78B15" w14:textId="77777777" w:rsidR="0011062A" w:rsidRDefault="0011062A" w:rsidP="00392317">
      <w:pPr>
        <w:spacing w:line="360" w:lineRule="auto"/>
        <w:rPr>
          <w:position w:val="6"/>
        </w:rPr>
      </w:pPr>
    </w:p>
    <w:p w14:paraId="401F9240" w14:textId="77777777" w:rsidR="0011062A" w:rsidRDefault="0011062A" w:rsidP="00392317">
      <w:pPr>
        <w:spacing w:line="360" w:lineRule="auto"/>
        <w:rPr>
          <w:position w:val="6"/>
        </w:rPr>
      </w:pPr>
    </w:p>
    <w:p w14:paraId="163A7134" w14:textId="77777777" w:rsidR="002035B3" w:rsidRPr="00BD663B" w:rsidRDefault="002035B3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La riunione termina alle ore _____________.</w:t>
      </w:r>
    </w:p>
    <w:p w14:paraId="5B158419" w14:textId="77777777" w:rsidR="002035B3" w:rsidRPr="00BD663B" w:rsidRDefault="002035B3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Letto, approvato, sottoscritto</w:t>
      </w:r>
    </w:p>
    <w:p w14:paraId="6379935D" w14:textId="77777777" w:rsidR="002035B3" w:rsidRPr="00BD663B" w:rsidRDefault="002035B3" w:rsidP="00BD663B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t xml:space="preserve"> </w:t>
      </w:r>
      <w:r w:rsidRPr="00BD663B">
        <w:rPr>
          <w:rFonts w:ascii="Arial" w:hAnsi="Arial" w:cs="Arial"/>
          <w:position w:val="6"/>
          <w:sz w:val="24"/>
          <w:szCs w:val="24"/>
        </w:rPr>
        <w:t>Il Segretario Verbalizzante</w:t>
      </w:r>
      <w:r w:rsidRP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           Il Presidente Della Riunione</w:t>
      </w:r>
    </w:p>
    <w:p w14:paraId="4A174049" w14:textId="77777777" w:rsidR="002035B3" w:rsidRPr="00BD663B" w:rsidRDefault="002035B3" w:rsidP="002035B3">
      <w:pPr>
        <w:pStyle w:val="verbale"/>
        <w:widowControl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 xml:space="preserve">prof. </w:t>
      </w:r>
      <w:r w:rsidR="00BD663B">
        <w:rPr>
          <w:rFonts w:ascii="Arial" w:hAnsi="Arial" w:cs="Arial"/>
          <w:position w:val="6"/>
          <w:sz w:val="24"/>
          <w:szCs w:val="24"/>
        </w:rPr>
        <w:t xml:space="preserve">__________________ </w:t>
      </w:r>
      <w:r w:rsidR="00BD663B">
        <w:rPr>
          <w:rFonts w:ascii="Arial" w:hAnsi="Arial" w:cs="Arial"/>
          <w:position w:val="6"/>
          <w:sz w:val="24"/>
          <w:szCs w:val="24"/>
        </w:rPr>
        <w:tab/>
      </w:r>
      <w:r w:rsid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prof.  _________________</w:t>
      </w:r>
    </w:p>
    <w:p w14:paraId="790A00C4" w14:textId="77777777" w:rsidR="003129C1" w:rsidRPr="004C0228" w:rsidRDefault="003129C1" w:rsidP="004C0228">
      <w:pPr>
        <w:rPr>
          <w:szCs w:val="20"/>
        </w:rPr>
      </w:pPr>
    </w:p>
    <w:sectPr w:rsidR="003129C1" w:rsidRPr="004C0228" w:rsidSect="00273728">
      <w:footerReference w:type="default" r:id="rId9"/>
      <w:headerReference w:type="first" r:id="rId10"/>
      <w:pgSz w:w="11906" w:h="16838" w:code="9"/>
      <w:pgMar w:top="425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A62E" w14:textId="77777777" w:rsidR="00D40A77" w:rsidRDefault="00D40A77" w:rsidP="00763FEC">
      <w:r>
        <w:separator/>
      </w:r>
    </w:p>
  </w:endnote>
  <w:endnote w:type="continuationSeparator" w:id="0">
    <w:p w14:paraId="2CED8A18" w14:textId="77777777" w:rsidR="00D40A77" w:rsidRDefault="00D40A77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9D76" w14:textId="77777777" w:rsidR="006F4344" w:rsidRDefault="007C241C" w:rsidP="004C7FB4">
    <w:pPr>
      <w:pStyle w:val="Pidipagina"/>
      <w:jc w:val="right"/>
    </w:pPr>
    <w:r>
      <w:fldChar w:fldCharType="begin"/>
    </w:r>
    <w:r w:rsidR="006F4344">
      <w:instrText xml:space="preserve"> PAGE   \* MERGEFORMAT </w:instrText>
    </w:r>
    <w:r>
      <w:fldChar w:fldCharType="separate"/>
    </w:r>
    <w:r w:rsidR="001106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4D15" w14:textId="77777777" w:rsidR="00D40A77" w:rsidRDefault="00D40A77" w:rsidP="00763FEC">
      <w:r>
        <w:separator/>
      </w:r>
    </w:p>
  </w:footnote>
  <w:footnote w:type="continuationSeparator" w:id="0">
    <w:p w14:paraId="0B9EF0B5" w14:textId="77777777" w:rsidR="00D40A77" w:rsidRDefault="00D40A77" w:rsidP="00763FEC">
      <w:r>
        <w:continuationSeparator/>
      </w:r>
    </w:p>
  </w:footnote>
  <w:footnote w:id="1">
    <w:p w14:paraId="415952C4" w14:textId="6C5CAEDE" w:rsidR="004345EA" w:rsidRDefault="004345EA">
      <w:pPr>
        <w:pStyle w:val="Testonotaapidipagina"/>
      </w:pPr>
      <w:r>
        <w:rPr>
          <w:rStyle w:val="Rimandonotaapidipagina"/>
        </w:rPr>
        <w:footnoteRef/>
      </w:r>
      <w:r>
        <w:t xml:space="preserve"> Entro </w:t>
      </w:r>
      <w:r w:rsidR="00ED245A">
        <w:t>il 30/09/2022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62CE" w14:textId="77777777" w:rsidR="00107245" w:rsidRDefault="00107245" w:rsidP="00107245">
    <w:pPr>
      <w:jc w:val="center"/>
      <w:rPr>
        <w:b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2D53365B" wp14:editId="6C591D4B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31C5B717" wp14:editId="090DB61D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DI ISTRUZIONE SUPERIORE  </w:t>
    </w:r>
    <w:r>
      <w:rPr>
        <w:b/>
      </w:rPr>
      <w:t>“CESTARI - RIGHI”</w:t>
    </w:r>
  </w:p>
  <w:p w14:paraId="187343B1" w14:textId="77777777" w:rsidR="00107245" w:rsidRDefault="00107245" w:rsidP="00107245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>Cod. Mecc. VEIS02200R – C.F. 91021780274</w:t>
    </w:r>
    <w:r>
      <w:rPr>
        <w:sz w:val="18"/>
        <w:szCs w:val="18"/>
      </w:rPr>
      <w:br/>
      <w:t xml:space="preserve">e-mail:   </w:t>
    </w:r>
    <w:hyperlink r:id="rId3">
      <w:r>
        <w:rPr>
          <w:rStyle w:val="CollegamentoInternet"/>
          <w:sz w:val="18"/>
          <w:szCs w:val="18"/>
        </w:rPr>
        <w:t>veis02200r@istruzione.it</w:t>
      </w:r>
    </w:hyperlink>
  </w:p>
  <w:p w14:paraId="18F8A263" w14:textId="77777777" w:rsidR="00107245" w:rsidRDefault="00107245" w:rsidP="00107245">
    <w:pPr>
      <w:jc w:val="center"/>
    </w:pPr>
    <w:r>
      <w:rPr>
        <w:sz w:val="18"/>
        <w:szCs w:val="18"/>
      </w:rPr>
      <w:t xml:space="preserve">e-mail certificata: </w:t>
    </w:r>
    <w:hyperlink r:id="rId4">
      <w:r>
        <w:rPr>
          <w:rStyle w:val="CollegamentoInternet"/>
          <w:sz w:val="18"/>
          <w:szCs w:val="18"/>
        </w:rPr>
        <w:t>veis02200r@pec.istruzione.it</w:t>
      </w:r>
    </w:hyperlink>
  </w:p>
  <w:p w14:paraId="157A7593" w14:textId="77777777" w:rsidR="00107245" w:rsidRDefault="00107245" w:rsidP="00107245">
    <w:pPr>
      <w:jc w:val="center"/>
      <w:rPr>
        <w:sz w:val="18"/>
        <w:szCs w:val="1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306"/>
      <w:gridCol w:w="3321"/>
      <w:gridCol w:w="3793"/>
    </w:tblGrid>
    <w:tr w:rsidR="00107245" w:rsidRPr="00107245" w14:paraId="3F4E45E7" w14:textId="77777777" w:rsidTr="00AE3BBE">
      <w:trPr>
        <w:trHeight w:val="788"/>
      </w:trPr>
      <w:tc>
        <w:tcPr>
          <w:tcW w:w="3325" w:type="dxa"/>
          <w:shd w:val="clear" w:color="auto" w:fill="auto"/>
        </w:tcPr>
        <w:p w14:paraId="15FD586E" w14:textId="77777777" w:rsidR="00107245" w:rsidRPr="00107245" w:rsidRDefault="00107245" w:rsidP="00107245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107245">
            <w:rPr>
              <w:b/>
              <w:bCs/>
              <w:sz w:val="22"/>
              <w:szCs w:val="22"/>
            </w:rPr>
            <w:t>I.T.C.S  “Domenico Cestari”</w:t>
          </w:r>
        </w:p>
        <w:p w14:paraId="33362723" w14:textId="77777777" w:rsidR="00107245" w:rsidRPr="00107245" w:rsidRDefault="00107245" w:rsidP="00107245">
          <w:pPr>
            <w:jc w:val="center"/>
            <w:rPr>
              <w:sz w:val="18"/>
              <w:szCs w:val="18"/>
            </w:rPr>
          </w:pPr>
          <w:r w:rsidRPr="00107245">
            <w:rPr>
              <w:sz w:val="18"/>
              <w:szCs w:val="18"/>
            </w:rPr>
            <w:t>Cod. Mecc.   VETD022013 (diurno)</w:t>
          </w:r>
        </w:p>
        <w:p w14:paraId="3F8845E1" w14:textId="77777777" w:rsidR="00107245" w:rsidRPr="00107245" w:rsidRDefault="00107245" w:rsidP="00107245">
          <w:pPr>
            <w:jc w:val="center"/>
            <w:rPr>
              <w:b/>
              <w:sz w:val="20"/>
            </w:rPr>
          </w:pPr>
          <w:r w:rsidRPr="00107245">
            <w:rPr>
              <w:sz w:val="18"/>
              <w:szCs w:val="18"/>
            </w:rPr>
            <w:t>Cod. Mecc.: VETD02251C (serale)</w:t>
          </w:r>
        </w:p>
      </w:tc>
      <w:tc>
        <w:tcPr>
          <w:tcW w:w="3326" w:type="dxa"/>
          <w:shd w:val="clear" w:color="auto" w:fill="auto"/>
        </w:tcPr>
        <w:p w14:paraId="69ED8C3F" w14:textId="77777777" w:rsidR="00107245" w:rsidRPr="00107245" w:rsidRDefault="00107245" w:rsidP="00107245">
          <w:pPr>
            <w:pStyle w:val="Intestazione1"/>
            <w:spacing w:after="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07245">
            <w:rPr>
              <w:rFonts w:ascii="Arial" w:hAnsi="Arial" w:cs="Arial"/>
              <w:b/>
              <w:bCs/>
              <w:sz w:val="22"/>
              <w:szCs w:val="22"/>
            </w:rPr>
            <w:t>I.T.I.S. “Augusto Righi”</w:t>
          </w:r>
        </w:p>
        <w:p w14:paraId="592A3FFA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sz w:val="18"/>
              <w:szCs w:val="18"/>
            </w:rPr>
          </w:pPr>
          <w:r w:rsidRPr="00107245">
            <w:rPr>
              <w:rFonts w:ascii="Arial" w:hAnsi="Arial" w:cs="Arial"/>
              <w:sz w:val="18"/>
              <w:szCs w:val="18"/>
            </w:rPr>
            <w:t>Cod.Mecc.VETF022019(diurno)</w:t>
          </w:r>
        </w:p>
        <w:p w14:paraId="44E533A9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b/>
            </w:rPr>
          </w:pPr>
          <w:r w:rsidRPr="00107245">
            <w:rPr>
              <w:rFonts w:ascii="Arial" w:hAnsi="Arial" w:cs="Arial"/>
              <w:sz w:val="18"/>
              <w:szCs w:val="18"/>
            </w:rPr>
            <w:t>Cod.Mecc.VETF02251P(serale)</w:t>
          </w:r>
        </w:p>
      </w:tc>
      <w:tc>
        <w:tcPr>
          <w:tcW w:w="3815" w:type="dxa"/>
          <w:shd w:val="clear" w:color="auto" w:fill="auto"/>
        </w:tcPr>
        <w:p w14:paraId="27FBAC11" w14:textId="77777777" w:rsidR="00107245" w:rsidRPr="00107245" w:rsidRDefault="00107245" w:rsidP="00107245">
          <w:pPr>
            <w:pStyle w:val="Intestazione1"/>
            <w:spacing w:after="60"/>
            <w:ind w:right="147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07245">
            <w:rPr>
              <w:rFonts w:ascii="Arial" w:hAnsi="Arial" w:cs="Arial"/>
              <w:b/>
              <w:bCs/>
              <w:sz w:val="22"/>
              <w:szCs w:val="22"/>
            </w:rPr>
            <w:t>I.P.S.S.A.R “Giovanni Sandonà”</w:t>
          </w:r>
        </w:p>
        <w:p w14:paraId="7D04E190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b/>
            </w:rPr>
          </w:pPr>
          <w:r w:rsidRPr="00107245">
            <w:rPr>
              <w:rFonts w:ascii="Arial" w:hAnsi="Arial" w:cs="Arial"/>
              <w:sz w:val="18"/>
              <w:szCs w:val="18"/>
            </w:rPr>
            <w:t>Cod. Mecc. VERH022011</w:t>
          </w:r>
        </w:p>
      </w:tc>
    </w:tr>
    <w:tr w:rsidR="00107245" w:rsidRPr="00107245" w14:paraId="128AB995" w14:textId="77777777" w:rsidTr="00AE3BBE">
      <w:trPr>
        <w:trHeight w:val="283"/>
      </w:trPr>
      <w:tc>
        <w:tcPr>
          <w:tcW w:w="3325" w:type="dxa"/>
          <w:shd w:val="clear" w:color="auto" w:fill="auto"/>
        </w:tcPr>
        <w:p w14:paraId="38DC7AAC" w14:textId="77777777" w:rsidR="00107245" w:rsidRPr="00107245" w:rsidRDefault="00107245" w:rsidP="00107245">
          <w:pPr>
            <w:jc w:val="center"/>
          </w:pPr>
        </w:p>
      </w:tc>
      <w:tc>
        <w:tcPr>
          <w:tcW w:w="3326" w:type="dxa"/>
          <w:shd w:val="clear" w:color="auto" w:fill="auto"/>
        </w:tcPr>
        <w:p w14:paraId="22FB63C0" w14:textId="5FBE2651" w:rsidR="00107245" w:rsidRPr="00107245" w:rsidRDefault="00000000" w:rsidP="00107245">
          <w:pPr>
            <w:pStyle w:val="Intestazione1"/>
            <w:jc w:val="center"/>
            <w:rPr>
              <w:rFonts w:ascii="Arial" w:hAnsi="Arial" w:cs="Arial"/>
              <w:color w:val="0000FF"/>
              <w:sz w:val="24"/>
              <w:szCs w:val="24"/>
              <w:u w:val="single"/>
            </w:rPr>
          </w:pPr>
          <w:hyperlink r:id="rId5">
            <w:r w:rsidR="00107245" w:rsidRPr="00107245">
              <w:rPr>
                <w:rStyle w:val="CollegamentoInternet"/>
                <w:rFonts w:ascii="Arial" w:hAnsi="Arial" w:cs="Arial"/>
                <w:sz w:val="24"/>
                <w:szCs w:val="24"/>
              </w:rPr>
              <w:t>www.cestari-righi.edu.it</w:t>
            </w:r>
          </w:hyperlink>
        </w:p>
      </w:tc>
      <w:tc>
        <w:tcPr>
          <w:tcW w:w="3815" w:type="dxa"/>
          <w:shd w:val="clear" w:color="auto" w:fill="auto"/>
        </w:tcPr>
        <w:p w14:paraId="212E9159" w14:textId="77777777" w:rsidR="00107245" w:rsidRPr="00107245" w:rsidRDefault="00107245" w:rsidP="00107245">
          <w:pPr>
            <w:pStyle w:val="Intestazione1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14:paraId="65E31831" w14:textId="7F4D8E0F" w:rsidR="00A1047F" w:rsidRPr="00107245" w:rsidRDefault="00A1047F" w:rsidP="00107245">
    <w:pPr>
      <w:pStyle w:val="Intestazione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4ED"/>
    <w:multiLevelType w:val="hybridMultilevel"/>
    <w:tmpl w:val="44CC9EAA"/>
    <w:lvl w:ilvl="0" w:tplc="75A82C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70243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31C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76FA"/>
    <w:multiLevelType w:val="hybridMultilevel"/>
    <w:tmpl w:val="3012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61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7317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E7F"/>
    <w:multiLevelType w:val="hybridMultilevel"/>
    <w:tmpl w:val="FBD0EE1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25FE0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96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53E11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4950"/>
    <w:multiLevelType w:val="hybridMultilevel"/>
    <w:tmpl w:val="478C41C8"/>
    <w:lvl w:ilvl="0" w:tplc="0AE2C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B4B2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C523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104AB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73836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E2F45"/>
    <w:multiLevelType w:val="hybridMultilevel"/>
    <w:tmpl w:val="26E44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D41C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0A6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326D2"/>
    <w:multiLevelType w:val="hybridMultilevel"/>
    <w:tmpl w:val="D0364616"/>
    <w:lvl w:ilvl="0" w:tplc="0410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7E7056FF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68216">
    <w:abstractNumId w:val="16"/>
  </w:num>
  <w:num w:numId="2" w16cid:durableId="2069258645">
    <w:abstractNumId w:val="18"/>
  </w:num>
  <w:num w:numId="3" w16cid:durableId="676420881">
    <w:abstractNumId w:val="19"/>
  </w:num>
  <w:num w:numId="4" w16cid:durableId="661197328">
    <w:abstractNumId w:val="12"/>
  </w:num>
  <w:num w:numId="5" w16cid:durableId="2092314316">
    <w:abstractNumId w:val="17"/>
  </w:num>
  <w:num w:numId="6" w16cid:durableId="1755852984">
    <w:abstractNumId w:val="1"/>
  </w:num>
  <w:num w:numId="7" w16cid:durableId="1699693685">
    <w:abstractNumId w:val="11"/>
  </w:num>
  <w:num w:numId="8" w16cid:durableId="189530419">
    <w:abstractNumId w:val="9"/>
  </w:num>
  <w:num w:numId="9" w16cid:durableId="982194043">
    <w:abstractNumId w:val="8"/>
  </w:num>
  <w:num w:numId="10" w16cid:durableId="1124231662">
    <w:abstractNumId w:val="4"/>
  </w:num>
  <w:num w:numId="11" w16cid:durableId="1839929651">
    <w:abstractNumId w:val="10"/>
  </w:num>
  <w:num w:numId="12" w16cid:durableId="1883515718">
    <w:abstractNumId w:val="14"/>
  </w:num>
  <w:num w:numId="13" w16cid:durableId="2037191777">
    <w:abstractNumId w:val="7"/>
  </w:num>
  <w:num w:numId="14" w16cid:durableId="65349694">
    <w:abstractNumId w:val="5"/>
  </w:num>
  <w:num w:numId="15" w16cid:durableId="884873485">
    <w:abstractNumId w:val="13"/>
  </w:num>
  <w:num w:numId="16" w16cid:durableId="1314481029">
    <w:abstractNumId w:val="6"/>
  </w:num>
  <w:num w:numId="17" w16cid:durableId="1277560369">
    <w:abstractNumId w:val="2"/>
  </w:num>
  <w:num w:numId="18" w16cid:durableId="1448962675">
    <w:abstractNumId w:val="20"/>
  </w:num>
  <w:num w:numId="19" w16cid:durableId="637226844">
    <w:abstractNumId w:val="0"/>
  </w:num>
  <w:num w:numId="20" w16cid:durableId="1276326800">
    <w:abstractNumId w:val="15"/>
  </w:num>
  <w:num w:numId="21" w16cid:durableId="902061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204B4"/>
    <w:rsid w:val="000412DF"/>
    <w:rsid w:val="000521AA"/>
    <w:rsid w:val="00071D9A"/>
    <w:rsid w:val="0007430F"/>
    <w:rsid w:val="00094EFC"/>
    <w:rsid w:val="000A5E52"/>
    <w:rsid w:val="000C24D7"/>
    <w:rsid w:val="000D545D"/>
    <w:rsid w:val="000E1FF3"/>
    <w:rsid w:val="000F23A6"/>
    <w:rsid w:val="000F5145"/>
    <w:rsid w:val="0010306D"/>
    <w:rsid w:val="00106693"/>
    <w:rsid w:val="00107245"/>
    <w:rsid w:val="0011062A"/>
    <w:rsid w:val="00132568"/>
    <w:rsid w:val="00133745"/>
    <w:rsid w:val="00141224"/>
    <w:rsid w:val="00197DCF"/>
    <w:rsid w:val="001A3658"/>
    <w:rsid w:val="001B0CC0"/>
    <w:rsid w:val="001C75C8"/>
    <w:rsid w:val="001D1EC9"/>
    <w:rsid w:val="001E57A8"/>
    <w:rsid w:val="00200CCD"/>
    <w:rsid w:val="002035B3"/>
    <w:rsid w:val="00203CB9"/>
    <w:rsid w:val="002165AA"/>
    <w:rsid w:val="00223AB1"/>
    <w:rsid w:val="0023049E"/>
    <w:rsid w:val="002321EE"/>
    <w:rsid w:val="00254506"/>
    <w:rsid w:val="00257E51"/>
    <w:rsid w:val="00266210"/>
    <w:rsid w:val="00273728"/>
    <w:rsid w:val="00275030"/>
    <w:rsid w:val="0028033A"/>
    <w:rsid w:val="00293043"/>
    <w:rsid w:val="002A4959"/>
    <w:rsid w:val="002B1D5E"/>
    <w:rsid w:val="002C0357"/>
    <w:rsid w:val="002E5300"/>
    <w:rsid w:val="002F57AA"/>
    <w:rsid w:val="0030092D"/>
    <w:rsid w:val="003021CB"/>
    <w:rsid w:val="00305576"/>
    <w:rsid w:val="003107BD"/>
    <w:rsid w:val="003129C1"/>
    <w:rsid w:val="00321CC8"/>
    <w:rsid w:val="0032599A"/>
    <w:rsid w:val="003517C6"/>
    <w:rsid w:val="003617BB"/>
    <w:rsid w:val="00367938"/>
    <w:rsid w:val="00381006"/>
    <w:rsid w:val="00392317"/>
    <w:rsid w:val="00393A52"/>
    <w:rsid w:val="003A1BD3"/>
    <w:rsid w:val="003A746A"/>
    <w:rsid w:val="003B0314"/>
    <w:rsid w:val="003B2958"/>
    <w:rsid w:val="003C4DD8"/>
    <w:rsid w:val="003E136F"/>
    <w:rsid w:val="003E144E"/>
    <w:rsid w:val="003F22DA"/>
    <w:rsid w:val="00412F14"/>
    <w:rsid w:val="004345EA"/>
    <w:rsid w:val="004418F9"/>
    <w:rsid w:val="004568CF"/>
    <w:rsid w:val="004577DF"/>
    <w:rsid w:val="00474BBD"/>
    <w:rsid w:val="004905B5"/>
    <w:rsid w:val="00495CF5"/>
    <w:rsid w:val="004C0228"/>
    <w:rsid w:val="004C0677"/>
    <w:rsid w:val="004C7FB4"/>
    <w:rsid w:val="004D3201"/>
    <w:rsid w:val="004E2268"/>
    <w:rsid w:val="004E7B65"/>
    <w:rsid w:val="00503EFF"/>
    <w:rsid w:val="00517819"/>
    <w:rsid w:val="00524ED1"/>
    <w:rsid w:val="00525237"/>
    <w:rsid w:val="0052592E"/>
    <w:rsid w:val="00546185"/>
    <w:rsid w:val="00546B24"/>
    <w:rsid w:val="00557595"/>
    <w:rsid w:val="00562D9B"/>
    <w:rsid w:val="00562E5E"/>
    <w:rsid w:val="00564711"/>
    <w:rsid w:val="00591D12"/>
    <w:rsid w:val="005A0C42"/>
    <w:rsid w:val="005A3BC0"/>
    <w:rsid w:val="005A7910"/>
    <w:rsid w:val="005B6873"/>
    <w:rsid w:val="005D5240"/>
    <w:rsid w:val="005E487D"/>
    <w:rsid w:val="005E4D89"/>
    <w:rsid w:val="005E7711"/>
    <w:rsid w:val="006717B1"/>
    <w:rsid w:val="00677100"/>
    <w:rsid w:val="006878E8"/>
    <w:rsid w:val="006939B0"/>
    <w:rsid w:val="006A392C"/>
    <w:rsid w:val="006A3B35"/>
    <w:rsid w:val="006A4AE8"/>
    <w:rsid w:val="006B13D2"/>
    <w:rsid w:val="006D4AB0"/>
    <w:rsid w:val="006D61AE"/>
    <w:rsid w:val="006F0D0B"/>
    <w:rsid w:val="006F4344"/>
    <w:rsid w:val="00704CC8"/>
    <w:rsid w:val="007064B6"/>
    <w:rsid w:val="0071166C"/>
    <w:rsid w:val="0071643A"/>
    <w:rsid w:val="0072626A"/>
    <w:rsid w:val="007322C7"/>
    <w:rsid w:val="00742AA0"/>
    <w:rsid w:val="00763FEC"/>
    <w:rsid w:val="007646C0"/>
    <w:rsid w:val="00764781"/>
    <w:rsid w:val="007655C2"/>
    <w:rsid w:val="00787148"/>
    <w:rsid w:val="00792C2C"/>
    <w:rsid w:val="007A0AC6"/>
    <w:rsid w:val="007C241C"/>
    <w:rsid w:val="007D31BE"/>
    <w:rsid w:val="007E4DC5"/>
    <w:rsid w:val="0080306D"/>
    <w:rsid w:val="00810F40"/>
    <w:rsid w:val="00815061"/>
    <w:rsid w:val="00822A60"/>
    <w:rsid w:val="0088010A"/>
    <w:rsid w:val="008853DA"/>
    <w:rsid w:val="00895DD5"/>
    <w:rsid w:val="008A129B"/>
    <w:rsid w:val="008B5656"/>
    <w:rsid w:val="008C24DC"/>
    <w:rsid w:val="008E0573"/>
    <w:rsid w:val="008F27D1"/>
    <w:rsid w:val="0090624A"/>
    <w:rsid w:val="00906973"/>
    <w:rsid w:val="009624FE"/>
    <w:rsid w:val="0096657C"/>
    <w:rsid w:val="0099242B"/>
    <w:rsid w:val="009B5391"/>
    <w:rsid w:val="009B7A1D"/>
    <w:rsid w:val="009E2F1C"/>
    <w:rsid w:val="009F58DB"/>
    <w:rsid w:val="009F7B8A"/>
    <w:rsid w:val="00A019F6"/>
    <w:rsid w:val="00A1047F"/>
    <w:rsid w:val="00A401C6"/>
    <w:rsid w:val="00A40B4D"/>
    <w:rsid w:val="00A654AE"/>
    <w:rsid w:val="00AA3EB3"/>
    <w:rsid w:val="00AA4175"/>
    <w:rsid w:val="00AA5C8C"/>
    <w:rsid w:val="00AA79DA"/>
    <w:rsid w:val="00AC44A0"/>
    <w:rsid w:val="00AD1319"/>
    <w:rsid w:val="00B04382"/>
    <w:rsid w:val="00B0636C"/>
    <w:rsid w:val="00B10F36"/>
    <w:rsid w:val="00B91943"/>
    <w:rsid w:val="00B93A1A"/>
    <w:rsid w:val="00BB331E"/>
    <w:rsid w:val="00BB38E5"/>
    <w:rsid w:val="00BB634F"/>
    <w:rsid w:val="00BC378C"/>
    <w:rsid w:val="00BC73B4"/>
    <w:rsid w:val="00BD663B"/>
    <w:rsid w:val="00BF55A4"/>
    <w:rsid w:val="00C14882"/>
    <w:rsid w:val="00C216E4"/>
    <w:rsid w:val="00C321CC"/>
    <w:rsid w:val="00C95809"/>
    <w:rsid w:val="00CA2BF9"/>
    <w:rsid w:val="00CA6F43"/>
    <w:rsid w:val="00CB168F"/>
    <w:rsid w:val="00CB3BC7"/>
    <w:rsid w:val="00CB67AA"/>
    <w:rsid w:val="00CF3BF2"/>
    <w:rsid w:val="00D3612B"/>
    <w:rsid w:val="00D40A77"/>
    <w:rsid w:val="00D57DEA"/>
    <w:rsid w:val="00D6353C"/>
    <w:rsid w:val="00D85554"/>
    <w:rsid w:val="00D863F9"/>
    <w:rsid w:val="00D933E9"/>
    <w:rsid w:val="00DA6810"/>
    <w:rsid w:val="00DC0E77"/>
    <w:rsid w:val="00DD2E49"/>
    <w:rsid w:val="00E03D72"/>
    <w:rsid w:val="00E11DE2"/>
    <w:rsid w:val="00E21839"/>
    <w:rsid w:val="00E430E1"/>
    <w:rsid w:val="00E51AFB"/>
    <w:rsid w:val="00E63089"/>
    <w:rsid w:val="00EA2C6B"/>
    <w:rsid w:val="00EB728B"/>
    <w:rsid w:val="00EC6914"/>
    <w:rsid w:val="00ED0FB8"/>
    <w:rsid w:val="00ED245A"/>
    <w:rsid w:val="00EE02BA"/>
    <w:rsid w:val="00EE1B38"/>
    <w:rsid w:val="00EE7251"/>
    <w:rsid w:val="00F02613"/>
    <w:rsid w:val="00F05970"/>
    <w:rsid w:val="00F05EB7"/>
    <w:rsid w:val="00F13159"/>
    <w:rsid w:val="00F1412B"/>
    <w:rsid w:val="00F32595"/>
    <w:rsid w:val="00F45844"/>
    <w:rsid w:val="00F5608A"/>
    <w:rsid w:val="00F61137"/>
    <w:rsid w:val="00FB083C"/>
    <w:rsid w:val="00FB3958"/>
    <w:rsid w:val="00FC374A"/>
    <w:rsid w:val="00FC529B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B61A7"/>
  <w15:docId w15:val="{AC9102B0-7A0B-48DB-914F-C630707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1A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basedOn w:val="Carpredefinitoparagrafo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basedOn w:val="Carpredefinitoparagrafo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customStyle="1" w:styleId="Corpodeltesto1">
    <w:name w:val="Corpo del testo1"/>
    <w:basedOn w:val="Normale"/>
    <w:link w:val="CorpodeltestoCarattere"/>
    <w:rsid w:val="00393A52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deltesto1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basedOn w:val="Carpredefinitoparagrafo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rsid w:val="00F1412B"/>
    <w:rPr>
      <w:vertAlign w:val="superscript"/>
    </w:rPr>
  </w:style>
  <w:style w:type="paragraph" w:customStyle="1" w:styleId="verbale">
    <w:name w:val="verbale"/>
    <w:basedOn w:val="Normale"/>
    <w:rsid w:val="002035B3"/>
    <w:pPr>
      <w:widowControl w:val="0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rsid w:val="002035B3"/>
    <w:pPr>
      <w:widowControl w:val="0"/>
      <w:spacing w:after="120" w:line="48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378C"/>
    <w:pPr>
      <w:ind w:left="708"/>
    </w:pPr>
  </w:style>
  <w:style w:type="character" w:customStyle="1" w:styleId="CollegamentoInternet">
    <w:name w:val="Collegamento Internet"/>
    <w:uiPriority w:val="99"/>
    <w:unhideWhenUsed/>
    <w:rsid w:val="00107245"/>
    <w:rPr>
      <w:color w:val="0000FF"/>
      <w:u w:val="single"/>
    </w:rPr>
  </w:style>
  <w:style w:type="paragraph" w:customStyle="1" w:styleId="Intestazione1">
    <w:name w:val="Intestazione1"/>
    <w:basedOn w:val="Normale"/>
    <w:uiPriority w:val="99"/>
    <w:unhideWhenUsed/>
    <w:rsid w:val="00107245"/>
    <w:pPr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GUDSYGbV3V8s1AP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@INTESTAZIONE%20ITIS+CINI@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358B-CB2B-4B58-B906-7D018226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@INTESTAZIONE ITIS+CINI@.dot</Template>
  <TotalTime>62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Oggi ______________ alle ore _____, nell’aula________ si è riunito il Dipartimento disciplinare di _________________        al fine di procedere alle operazioni previste dall’ordine del giorno come  da Circolare n°1 del giorno 01 /09/2014</vt:lpstr>
    </vt:vector>
  </TitlesOfParts>
  <Company/>
  <LinksUpToDate>false</LinksUpToDate>
  <CharactersWithSpaces>5340</CharactersWithSpaces>
  <SharedDoc>false</SharedDoc>
  <HLinks>
    <vt:vector size="18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C:\Users\loreta.cattozzo.CESTARILAB.010\Downloads\www.cestari-righi.gov.it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Oggi ______________ alle ore _____, nell’aula________ si è riunito il Dipartimento disciplinare di _________________        al fine di procedere alle operazioni previste dall’ordine del giorno come  da Circolare n°1 del giorno 01 /09/2014</dc:title>
  <dc:subject/>
  <dc:creator>roberto.rossi</dc:creator>
  <cp:keywords/>
  <cp:lastModifiedBy>Michele Osti</cp:lastModifiedBy>
  <cp:revision>11</cp:revision>
  <cp:lastPrinted>2016-12-13T08:46:00Z</cp:lastPrinted>
  <dcterms:created xsi:type="dcterms:W3CDTF">2020-05-07T10:02:00Z</dcterms:created>
  <dcterms:modified xsi:type="dcterms:W3CDTF">2022-09-25T16:39:00Z</dcterms:modified>
</cp:coreProperties>
</file>